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E7" w:rsidRPr="00D1001E" w:rsidRDefault="00F269E7">
      <w:pPr>
        <w:rPr>
          <w:rFonts w:cs="Arial"/>
          <w:szCs w:val="20"/>
        </w:rPr>
      </w:pPr>
      <w:r w:rsidRPr="00D1001E">
        <w:rPr>
          <w:rFonts w:cs="Arial"/>
          <w:b/>
          <w:bCs/>
          <w:szCs w:val="20"/>
        </w:rPr>
        <w:t>Dag 1  (</w:t>
      </w:r>
      <w:r w:rsidR="00DA50EC" w:rsidRPr="00D1001E">
        <w:rPr>
          <w:rFonts w:cs="Arial"/>
          <w:b/>
          <w:bCs/>
          <w:szCs w:val="20"/>
        </w:rPr>
        <w:t>zondag 18 maart en donderdag 22 maart)</w:t>
      </w:r>
    </w:p>
    <w:p w:rsidR="00664496" w:rsidRPr="00D1001E" w:rsidRDefault="00664496">
      <w:pPr>
        <w:rPr>
          <w:rFonts w:cs="Arial"/>
          <w:szCs w:val="20"/>
        </w:rPr>
      </w:pPr>
    </w:p>
    <w:p w:rsidR="00C662B4" w:rsidRPr="00D1001E" w:rsidRDefault="00C662B4" w:rsidP="00C662B4">
      <w:pPr>
        <w:pStyle w:val="Kop1"/>
        <w:rPr>
          <w:rFonts w:cs="Arial"/>
          <w:b w:val="0"/>
          <w:bCs w:val="0"/>
          <w:szCs w:val="20"/>
        </w:rPr>
      </w:pPr>
      <w:r w:rsidRPr="00D1001E">
        <w:rPr>
          <w:rFonts w:cs="Arial"/>
          <w:b w:val="0"/>
          <w:bCs w:val="0"/>
          <w:szCs w:val="20"/>
        </w:rPr>
        <w:t>Tiel:</w:t>
      </w:r>
      <w:r w:rsidRPr="00D1001E">
        <w:rPr>
          <w:rFonts w:cs="Arial"/>
          <w:b w:val="0"/>
          <w:bCs w:val="0"/>
          <w:szCs w:val="20"/>
        </w:rPr>
        <w:tab/>
      </w:r>
      <w:r w:rsidRPr="00D1001E">
        <w:rPr>
          <w:rFonts w:cs="Arial"/>
          <w:b w:val="0"/>
          <w:bCs w:val="0"/>
          <w:szCs w:val="20"/>
        </w:rPr>
        <w:tab/>
      </w:r>
      <w:r w:rsidR="00DA50EC" w:rsidRPr="00D1001E">
        <w:rPr>
          <w:rFonts w:cs="Arial"/>
          <w:b w:val="0"/>
          <w:bCs w:val="0"/>
          <w:szCs w:val="20"/>
        </w:rPr>
        <w:t>Vertrek per bus om</w:t>
      </w:r>
      <w:r w:rsidR="00664496" w:rsidRPr="00D1001E">
        <w:rPr>
          <w:rFonts w:cs="Arial"/>
          <w:b w:val="0"/>
          <w:bCs w:val="0"/>
          <w:szCs w:val="20"/>
        </w:rPr>
        <w:t xml:space="preserve"> 12.0</w:t>
      </w:r>
      <w:r w:rsidR="00937959" w:rsidRPr="00D1001E">
        <w:rPr>
          <w:rFonts w:cs="Arial"/>
          <w:b w:val="0"/>
          <w:bCs w:val="0"/>
          <w:szCs w:val="20"/>
        </w:rPr>
        <w:t>0 uur</w:t>
      </w:r>
    </w:p>
    <w:p w:rsidR="00815CC8" w:rsidRPr="00D1001E" w:rsidRDefault="00DA50EC" w:rsidP="00815CC8">
      <w:pPr>
        <w:rPr>
          <w:rFonts w:cs="Arial"/>
          <w:szCs w:val="20"/>
        </w:rPr>
      </w:pPr>
      <w:r w:rsidRPr="00D1001E">
        <w:rPr>
          <w:rFonts w:cs="Arial"/>
          <w:bCs/>
          <w:szCs w:val="20"/>
        </w:rPr>
        <w:t>Renesse:</w:t>
      </w:r>
      <w:r w:rsidR="005F2791" w:rsidRPr="00D1001E">
        <w:rPr>
          <w:rFonts w:cs="Arial"/>
          <w:bCs/>
          <w:szCs w:val="20"/>
        </w:rPr>
        <w:tab/>
        <w:t>Aankomst (uiterlijk) 1</w:t>
      </w:r>
      <w:r w:rsidRPr="00D1001E">
        <w:rPr>
          <w:rFonts w:cs="Arial"/>
          <w:bCs/>
          <w:szCs w:val="20"/>
        </w:rPr>
        <w:t>4</w:t>
      </w:r>
      <w:r w:rsidR="00E21080" w:rsidRPr="00D1001E">
        <w:rPr>
          <w:rFonts w:cs="Arial"/>
          <w:bCs/>
          <w:szCs w:val="20"/>
        </w:rPr>
        <w:t>.</w:t>
      </w:r>
      <w:r w:rsidR="005F2791" w:rsidRPr="00D1001E">
        <w:rPr>
          <w:rFonts w:cs="Arial"/>
          <w:bCs/>
          <w:szCs w:val="20"/>
        </w:rPr>
        <w:t>00</w:t>
      </w:r>
      <w:r w:rsidR="00C662B4" w:rsidRPr="00D1001E">
        <w:rPr>
          <w:rFonts w:cs="Arial"/>
          <w:bCs/>
          <w:szCs w:val="20"/>
        </w:rPr>
        <w:t xml:space="preserve"> uur</w:t>
      </w:r>
      <w:r w:rsidR="00C662B4" w:rsidRPr="00D1001E">
        <w:rPr>
          <w:rFonts w:cs="Arial"/>
          <w:bCs/>
          <w:szCs w:val="20"/>
        </w:rPr>
        <w:br/>
      </w:r>
    </w:p>
    <w:p w:rsidR="00664496" w:rsidRPr="00D1001E" w:rsidRDefault="00664496">
      <w:pPr>
        <w:rPr>
          <w:rFonts w:cs="Arial"/>
          <w:szCs w:val="20"/>
        </w:rPr>
      </w:pPr>
    </w:p>
    <w:tbl>
      <w:tblPr>
        <w:tblW w:w="92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3969"/>
        <w:gridCol w:w="851"/>
        <w:gridCol w:w="1276"/>
        <w:gridCol w:w="1343"/>
      </w:tblGrid>
      <w:tr w:rsidR="003331BB" w:rsidRPr="00D1001E" w:rsidTr="001F05CB">
        <w:tc>
          <w:tcPr>
            <w:tcW w:w="1771" w:type="dxa"/>
          </w:tcPr>
          <w:p w:rsidR="003331BB" w:rsidRPr="00D1001E" w:rsidRDefault="003331BB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 xml:space="preserve">Tijdstip </w:t>
            </w:r>
          </w:p>
        </w:tc>
        <w:tc>
          <w:tcPr>
            <w:tcW w:w="3969" w:type="dxa"/>
          </w:tcPr>
          <w:p w:rsidR="003331BB" w:rsidRPr="00D1001E" w:rsidRDefault="003331BB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Programma onderdeel</w:t>
            </w:r>
          </w:p>
        </w:tc>
        <w:tc>
          <w:tcPr>
            <w:tcW w:w="851" w:type="dxa"/>
          </w:tcPr>
          <w:p w:rsidR="003331BB" w:rsidRPr="00D1001E" w:rsidRDefault="003331BB" w:rsidP="003331BB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Mentor</w:t>
            </w:r>
          </w:p>
        </w:tc>
        <w:tc>
          <w:tcPr>
            <w:tcW w:w="1276" w:type="dxa"/>
          </w:tcPr>
          <w:p w:rsidR="003331BB" w:rsidRPr="00D1001E" w:rsidRDefault="003331BB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Presenta</w:t>
            </w:r>
            <w:r w:rsidR="009A38FB">
              <w:rPr>
                <w:rFonts w:cs="Arial"/>
                <w:b/>
                <w:bCs/>
                <w:szCs w:val="20"/>
              </w:rPr>
              <w:t>-</w:t>
            </w:r>
            <w:r w:rsidRPr="00D1001E">
              <w:rPr>
                <w:rFonts w:cs="Arial"/>
                <w:b/>
                <w:bCs/>
                <w:szCs w:val="20"/>
              </w:rPr>
              <w:t>tor</w:t>
            </w:r>
          </w:p>
        </w:tc>
        <w:tc>
          <w:tcPr>
            <w:tcW w:w="1343" w:type="dxa"/>
          </w:tcPr>
          <w:p w:rsidR="003331BB" w:rsidRPr="00D1001E" w:rsidRDefault="003331BB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Locatie</w:t>
            </w:r>
          </w:p>
        </w:tc>
      </w:tr>
      <w:tr w:rsidR="00F30D61" w:rsidRPr="00D1001E" w:rsidTr="001F05CB">
        <w:tc>
          <w:tcPr>
            <w:tcW w:w="1771" w:type="dxa"/>
          </w:tcPr>
          <w:p w:rsidR="00F30D61" w:rsidRPr="00D1001E" w:rsidRDefault="00F30D61" w:rsidP="00664496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F30D61" w:rsidRPr="00D1001E" w:rsidRDefault="00F30D61" w:rsidP="008F26DC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F30D61" w:rsidRPr="00D1001E" w:rsidRDefault="00F30D61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30D61" w:rsidRPr="00D1001E" w:rsidRDefault="00F30D61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</w:tcPr>
          <w:p w:rsidR="00F30D61" w:rsidRPr="00D1001E" w:rsidRDefault="00F30D61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</w:tcPr>
          <w:p w:rsidR="003331BB" w:rsidRPr="00D1001E" w:rsidRDefault="003331BB" w:rsidP="00664496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vanaf 12.00 uur</w:t>
            </w:r>
          </w:p>
        </w:tc>
        <w:tc>
          <w:tcPr>
            <w:tcW w:w="3969" w:type="dxa"/>
          </w:tcPr>
          <w:p w:rsidR="003331BB" w:rsidRPr="00D1001E" w:rsidRDefault="003331BB" w:rsidP="008F26DC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Vertrek per bus uit Tiel</w:t>
            </w:r>
          </w:p>
        </w:tc>
        <w:tc>
          <w:tcPr>
            <w:tcW w:w="851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PJ</w:t>
            </w:r>
          </w:p>
        </w:tc>
        <w:tc>
          <w:tcPr>
            <w:tcW w:w="1276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?</w:t>
            </w:r>
          </w:p>
        </w:tc>
      </w:tr>
      <w:tr w:rsidR="003331BB" w:rsidRPr="00D1001E" w:rsidTr="001F05CB">
        <w:tc>
          <w:tcPr>
            <w:tcW w:w="1771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</w:tcPr>
          <w:p w:rsidR="003331BB" w:rsidRPr="00D1001E" w:rsidRDefault="003331BB" w:rsidP="003331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12.00 – 12.45 uur</w:t>
            </w:r>
          </w:p>
        </w:tc>
        <w:tc>
          <w:tcPr>
            <w:tcW w:w="3969" w:type="dxa"/>
          </w:tcPr>
          <w:p w:rsidR="003331BB" w:rsidRPr="00D1001E" w:rsidRDefault="003331BB" w:rsidP="003331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 xml:space="preserve">Welkom en kennismaking, </w:t>
            </w:r>
          </w:p>
          <w:p w:rsidR="003331BB" w:rsidRPr="00D1001E" w:rsidRDefault="003331BB" w:rsidP="003331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Lunch in de bus</w:t>
            </w:r>
          </w:p>
        </w:tc>
        <w:tc>
          <w:tcPr>
            <w:tcW w:w="851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FC</w:t>
            </w:r>
          </w:p>
        </w:tc>
        <w:tc>
          <w:tcPr>
            <w:tcW w:w="1276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FC</w:t>
            </w:r>
          </w:p>
        </w:tc>
        <w:tc>
          <w:tcPr>
            <w:tcW w:w="1343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bus</w:t>
            </w:r>
          </w:p>
        </w:tc>
      </w:tr>
      <w:tr w:rsidR="003331BB" w:rsidRPr="00D1001E" w:rsidTr="001F05CB">
        <w:trPr>
          <w:trHeight w:val="65"/>
        </w:trPr>
        <w:tc>
          <w:tcPr>
            <w:tcW w:w="1771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rPr>
          <w:trHeight w:val="65"/>
        </w:trPr>
        <w:tc>
          <w:tcPr>
            <w:tcW w:w="1771" w:type="dxa"/>
            <w:shd w:val="clear" w:color="auto" w:fill="FFFF99"/>
          </w:tcPr>
          <w:p w:rsidR="003331BB" w:rsidRPr="00D1001E" w:rsidRDefault="003331BB" w:rsidP="00FA3F9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12.45 – 13.45 uur</w:t>
            </w:r>
          </w:p>
        </w:tc>
        <w:tc>
          <w:tcPr>
            <w:tcW w:w="3969" w:type="dxa"/>
            <w:shd w:val="clear" w:color="auto" w:fill="FFFF99"/>
          </w:tcPr>
          <w:p w:rsidR="003331BB" w:rsidRPr="00D1001E" w:rsidRDefault="003331BB" w:rsidP="00FA3F9B">
            <w:pPr>
              <w:rPr>
                <w:rFonts w:cs="Arial"/>
                <w:b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“Beestjes en diertjes”</w:t>
            </w:r>
          </w:p>
        </w:tc>
        <w:tc>
          <w:tcPr>
            <w:tcW w:w="851" w:type="dxa"/>
            <w:shd w:val="clear" w:color="auto" w:fill="FFFF99"/>
          </w:tcPr>
          <w:p w:rsidR="003331BB" w:rsidRDefault="003331BB" w:rsidP="00D1001E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PE</w:t>
            </w:r>
            <w:r w:rsidR="001F05CB">
              <w:rPr>
                <w:rFonts w:cs="Arial"/>
                <w:szCs w:val="20"/>
              </w:rPr>
              <w:t xml:space="preserve"> (I)</w:t>
            </w:r>
          </w:p>
          <w:p w:rsidR="001F05CB" w:rsidRPr="00D1001E" w:rsidRDefault="001F05CB" w:rsidP="00D100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BT (II)</w:t>
            </w:r>
          </w:p>
        </w:tc>
        <w:tc>
          <w:tcPr>
            <w:tcW w:w="1276" w:type="dxa"/>
            <w:shd w:val="clear" w:color="auto" w:fill="FFFF99"/>
          </w:tcPr>
          <w:p w:rsidR="003331BB" w:rsidRPr="00D1001E" w:rsidRDefault="003331BB" w:rsidP="001F05C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 xml:space="preserve">Moniek </w:t>
            </w:r>
            <w:r w:rsidR="001F05CB" w:rsidRPr="00D1001E">
              <w:rPr>
                <w:rFonts w:cs="Arial"/>
                <w:szCs w:val="20"/>
              </w:rPr>
              <w:t>(I+II)</w:t>
            </w:r>
            <w:r w:rsidR="001F05CB">
              <w:rPr>
                <w:rFonts w:cs="Arial"/>
                <w:szCs w:val="20"/>
              </w:rPr>
              <w:t xml:space="preserve"> </w:t>
            </w:r>
            <w:r w:rsidRPr="00D1001E">
              <w:rPr>
                <w:rFonts w:cs="Arial"/>
                <w:szCs w:val="20"/>
              </w:rPr>
              <w:t xml:space="preserve">Heusinkveld </w:t>
            </w:r>
          </w:p>
        </w:tc>
        <w:tc>
          <w:tcPr>
            <w:tcW w:w="1343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bus</w:t>
            </w:r>
          </w:p>
        </w:tc>
      </w:tr>
      <w:tr w:rsidR="003331BB" w:rsidRPr="00D1001E" w:rsidTr="001F05CB">
        <w:tc>
          <w:tcPr>
            <w:tcW w:w="1771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tcBorders>
              <w:bottom w:val="single" w:sz="6" w:space="0" w:color="808080"/>
            </w:tcBorders>
          </w:tcPr>
          <w:p w:rsidR="003331BB" w:rsidRPr="00D1001E" w:rsidRDefault="003331BB" w:rsidP="008657A9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 xml:space="preserve">14.00 </w:t>
            </w:r>
            <w:r w:rsidR="00D1001E" w:rsidRPr="00D1001E">
              <w:rPr>
                <w:rFonts w:cs="Arial"/>
                <w:szCs w:val="20"/>
              </w:rPr>
              <w:t>–</w:t>
            </w:r>
            <w:r w:rsidRPr="00D1001E">
              <w:rPr>
                <w:rFonts w:cs="Arial"/>
                <w:szCs w:val="20"/>
              </w:rPr>
              <w:t xml:space="preserve"> 14.30 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Aankomst en inchecken De Zeeuwse Stromen, ontvangst met iets lekkers</w:t>
            </w:r>
          </w:p>
        </w:tc>
        <w:tc>
          <w:tcPr>
            <w:tcW w:w="851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PJ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3331BB" w:rsidRPr="00D1001E" w:rsidRDefault="00D1001E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?</w:t>
            </w:r>
          </w:p>
        </w:tc>
      </w:tr>
      <w:tr w:rsidR="003331BB" w:rsidRPr="00D1001E" w:rsidTr="001F05CB">
        <w:tc>
          <w:tcPr>
            <w:tcW w:w="1771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rPr>
          <w:trHeight w:val="65"/>
        </w:trPr>
        <w:tc>
          <w:tcPr>
            <w:tcW w:w="1771" w:type="dxa"/>
            <w:shd w:val="clear" w:color="auto" w:fill="FFFF99"/>
          </w:tcPr>
          <w:p w:rsidR="003331BB" w:rsidRPr="00D1001E" w:rsidRDefault="003331BB" w:rsidP="00D1001E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14.30 – 1</w:t>
            </w:r>
            <w:r w:rsidR="00D1001E" w:rsidRPr="00D1001E">
              <w:rPr>
                <w:rFonts w:cs="Arial"/>
                <w:color w:val="000000" w:themeColor="text1"/>
                <w:szCs w:val="20"/>
              </w:rPr>
              <w:t>4.35</w:t>
            </w:r>
            <w:r w:rsidRPr="00D1001E">
              <w:rPr>
                <w:rFonts w:cs="Arial"/>
                <w:color w:val="000000" w:themeColor="text1"/>
                <w:szCs w:val="20"/>
              </w:rPr>
              <w:t xml:space="preserve"> uur</w:t>
            </w:r>
          </w:p>
        </w:tc>
        <w:tc>
          <w:tcPr>
            <w:tcW w:w="3969" w:type="dxa"/>
            <w:shd w:val="clear" w:color="auto" w:fill="FFFF99"/>
          </w:tcPr>
          <w:p w:rsidR="00007297" w:rsidRDefault="003331BB" w:rsidP="003331B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Welkomstwoord</w:t>
            </w:r>
            <w:r w:rsidR="00D1001E" w:rsidRPr="00D1001E">
              <w:rPr>
                <w:rFonts w:cs="Arial"/>
                <w:color w:val="000000" w:themeColor="text1"/>
                <w:szCs w:val="20"/>
              </w:rPr>
              <w:t xml:space="preserve">, inleiding op </w:t>
            </w:r>
          </w:p>
          <w:p w:rsidR="003331BB" w:rsidRPr="00D1001E" w:rsidRDefault="003331BB" w:rsidP="003331B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b/>
                <w:color w:val="000000" w:themeColor="text1"/>
                <w:szCs w:val="20"/>
              </w:rPr>
              <w:t>De zorg centraal</w:t>
            </w:r>
            <w:r w:rsidRPr="00D1001E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99"/>
          </w:tcPr>
          <w:p w:rsidR="003331BB" w:rsidRPr="00D1001E" w:rsidRDefault="003331BB" w:rsidP="00FB55EC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D1001E">
              <w:rPr>
                <w:rFonts w:cs="Arial"/>
                <w:color w:val="000000" w:themeColor="text1"/>
                <w:szCs w:val="20"/>
                <w:lang w:val="en-US"/>
              </w:rPr>
              <w:t>FC</w:t>
            </w:r>
          </w:p>
        </w:tc>
        <w:tc>
          <w:tcPr>
            <w:tcW w:w="1276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D1001E">
              <w:rPr>
                <w:rFonts w:cs="Arial"/>
                <w:color w:val="000000" w:themeColor="text1"/>
                <w:szCs w:val="20"/>
                <w:lang w:val="en-US"/>
              </w:rPr>
              <w:t>FC</w:t>
            </w:r>
          </w:p>
        </w:tc>
        <w:tc>
          <w:tcPr>
            <w:tcW w:w="1343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D1001E">
              <w:rPr>
                <w:rFonts w:cs="Arial"/>
                <w:color w:val="000000" w:themeColor="text1"/>
                <w:szCs w:val="20"/>
                <w:lang w:val="en-US"/>
              </w:rPr>
              <w:t>Pier 3+4</w:t>
            </w:r>
          </w:p>
        </w:tc>
      </w:tr>
      <w:tr w:rsidR="003331BB" w:rsidRPr="00D1001E" w:rsidTr="001F05CB">
        <w:tc>
          <w:tcPr>
            <w:tcW w:w="177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D1001E">
              <w:rPr>
                <w:rFonts w:cs="Arial"/>
                <w:color w:val="000000" w:themeColor="text1"/>
                <w:szCs w:val="20"/>
                <w:lang w:val="en-US"/>
              </w:rPr>
              <w:t>14.35</w:t>
            </w:r>
            <w:r w:rsidR="00D1001E" w:rsidRPr="00D1001E">
              <w:rPr>
                <w:rFonts w:cs="Arial"/>
                <w:color w:val="000000" w:themeColor="text1"/>
                <w:szCs w:val="20"/>
                <w:lang w:val="en-US"/>
              </w:rPr>
              <w:t xml:space="preserve"> – 15.30 uur</w:t>
            </w:r>
          </w:p>
        </w:tc>
        <w:tc>
          <w:tcPr>
            <w:tcW w:w="3969" w:type="dxa"/>
            <w:shd w:val="clear" w:color="auto" w:fill="FFFF99"/>
          </w:tcPr>
          <w:p w:rsidR="003331BB" w:rsidRDefault="003331BB" w:rsidP="00D1001E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Terugblik op samenwerking en substitutie</w:t>
            </w:r>
            <w:r w:rsidR="00D1001E" w:rsidRPr="00D1001E">
              <w:rPr>
                <w:rFonts w:cs="Arial"/>
                <w:b/>
                <w:szCs w:val="20"/>
              </w:rPr>
              <w:t>, w</w:t>
            </w:r>
            <w:r w:rsidRPr="00D1001E">
              <w:rPr>
                <w:rFonts w:cs="Arial"/>
                <w:b/>
                <w:szCs w:val="20"/>
              </w:rPr>
              <w:t>at willen we houden</w:t>
            </w:r>
          </w:p>
          <w:p w:rsidR="00F30D61" w:rsidRPr="00F30D61" w:rsidRDefault="00F30D61" w:rsidP="00D1001E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In groepjes uitwerken</w:t>
            </w:r>
          </w:p>
        </w:tc>
        <w:tc>
          <w:tcPr>
            <w:tcW w:w="851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RR + PJ</w:t>
            </w:r>
          </w:p>
        </w:tc>
        <w:tc>
          <w:tcPr>
            <w:tcW w:w="1276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RR+PJ</w:t>
            </w:r>
          </w:p>
        </w:tc>
        <w:tc>
          <w:tcPr>
            <w:tcW w:w="1343" w:type="dxa"/>
            <w:shd w:val="clear" w:color="auto" w:fill="FFFF99"/>
          </w:tcPr>
          <w:p w:rsidR="003331BB" w:rsidRDefault="00D1001E" w:rsidP="009A38F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Pier 3+4</w:t>
            </w:r>
          </w:p>
          <w:p w:rsidR="00F30D61" w:rsidRPr="00F30D61" w:rsidRDefault="00F30D61" w:rsidP="009A38FB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F30D61">
              <w:rPr>
                <w:rFonts w:cs="Arial"/>
                <w:i/>
                <w:color w:val="000000" w:themeColor="text1"/>
                <w:szCs w:val="20"/>
              </w:rPr>
              <w:t>Pier 1,2,5 (I)</w:t>
            </w:r>
          </w:p>
          <w:p w:rsidR="00F30D61" w:rsidRPr="00D1001E" w:rsidRDefault="00F30D61" w:rsidP="009A38FB">
            <w:pPr>
              <w:rPr>
                <w:rFonts w:cs="Arial"/>
                <w:color w:val="000000" w:themeColor="text1"/>
                <w:szCs w:val="20"/>
              </w:rPr>
            </w:pPr>
            <w:r w:rsidRPr="00F30D61">
              <w:rPr>
                <w:rFonts w:cs="Arial"/>
                <w:i/>
                <w:color w:val="000000" w:themeColor="text1"/>
                <w:szCs w:val="20"/>
              </w:rPr>
              <w:t>Pier 5,8,9 (II)</w:t>
            </w:r>
          </w:p>
        </w:tc>
      </w:tr>
      <w:tr w:rsidR="003331BB" w:rsidRPr="00D1001E" w:rsidTr="001F05CB">
        <w:tc>
          <w:tcPr>
            <w:tcW w:w="177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331BB" w:rsidRPr="00D1001E" w:rsidRDefault="003331BB" w:rsidP="003D253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D1001E">
              <w:rPr>
                <w:rFonts w:cs="Arial"/>
                <w:color w:val="000000" w:themeColor="text1"/>
                <w:szCs w:val="20"/>
                <w:lang w:val="en-US"/>
              </w:rPr>
              <w:t>15.30</w:t>
            </w:r>
            <w:r w:rsidR="00D1001E">
              <w:rPr>
                <w:rFonts w:cs="Arial"/>
                <w:color w:val="000000" w:themeColor="text1"/>
                <w:szCs w:val="20"/>
                <w:lang w:val="en-US"/>
              </w:rPr>
              <w:t xml:space="preserve"> – 16.00 uur</w:t>
            </w:r>
          </w:p>
        </w:tc>
        <w:tc>
          <w:tcPr>
            <w:tcW w:w="3969" w:type="dxa"/>
            <w:shd w:val="clear" w:color="auto" w:fill="FFFF99"/>
          </w:tcPr>
          <w:p w:rsidR="003331BB" w:rsidRPr="00D1001E" w:rsidRDefault="003331BB" w:rsidP="003D253D">
            <w:pPr>
              <w:rPr>
                <w:rFonts w:cs="Arial"/>
                <w:b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 xml:space="preserve">Status quo van de regio </w:t>
            </w:r>
          </w:p>
          <w:p w:rsidR="003331BB" w:rsidRPr="00D1001E" w:rsidRDefault="003331BB" w:rsidP="003D253D">
            <w:pPr>
              <w:rPr>
                <w:rFonts w:cs="Arial"/>
                <w:b/>
                <w:sz w:val="18"/>
                <w:szCs w:val="18"/>
              </w:rPr>
            </w:pPr>
            <w:r w:rsidRPr="00D1001E">
              <w:rPr>
                <w:rFonts w:cs="Arial"/>
                <w:sz w:val="18"/>
                <w:szCs w:val="18"/>
              </w:rPr>
              <w:t>RR+PJ werken output uit</w:t>
            </w:r>
          </w:p>
        </w:tc>
        <w:tc>
          <w:tcPr>
            <w:tcW w:w="851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FC</w:t>
            </w:r>
          </w:p>
        </w:tc>
        <w:tc>
          <w:tcPr>
            <w:tcW w:w="1276" w:type="dxa"/>
            <w:shd w:val="clear" w:color="auto" w:fill="FFFF99"/>
          </w:tcPr>
          <w:p w:rsidR="003331BB" w:rsidRPr="00D1001E" w:rsidRDefault="00EB619D" w:rsidP="009A38FB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Mura</w:t>
            </w:r>
            <w:r w:rsidR="00D1001E" w:rsidRPr="00D1001E">
              <w:rPr>
                <w:rFonts w:cs="Arial"/>
                <w:color w:val="000000" w:themeColor="text1"/>
                <w:szCs w:val="20"/>
              </w:rPr>
              <w:t>?</w:t>
            </w:r>
          </w:p>
        </w:tc>
        <w:tc>
          <w:tcPr>
            <w:tcW w:w="1343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Pier 3+4</w:t>
            </w:r>
          </w:p>
        </w:tc>
      </w:tr>
      <w:tr w:rsidR="003331BB" w:rsidRPr="00D1001E" w:rsidTr="001F05CB">
        <w:tc>
          <w:tcPr>
            <w:tcW w:w="177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331BB" w:rsidRPr="00D1001E" w:rsidRDefault="003331BB" w:rsidP="003D253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D1001E">
              <w:rPr>
                <w:rFonts w:cs="Arial"/>
                <w:color w:val="000000" w:themeColor="text1"/>
                <w:szCs w:val="20"/>
                <w:lang w:val="en-US"/>
              </w:rPr>
              <w:t>16.00</w:t>
            </w:r>
            <w:r w:rsidR="00D1001E">
              <w:rPr>
                <w:rFonts w:cs="Arial"/>
                <w:color w:val="000000" w:themeColor="text1"/>
                <w:szCs w:val="20"/>
                <w:lang w:val="en-US"/>
              </w:rPr>
              <w:t xml:space="preserve"> – 16.15 uur</w:t>
            </w:r>
          </w:p>
        </w:tc>
        <w:tc>
          <w:tcPr>
            <w:tcW w:w="3969" w:type="dxa"/>
            <w:shd w:val="clear" w:color="auto" w:fill="FFFF99"/>
          </w:tcPr>
          <w:p w:rsidR="003331BB" w:rsidRPr="00D1001E" w:rsidRDefault="003331BB" w:rsidP="003D253D">
            <w:pPr>
              <w:rPr>
                <w:rFonts w:cs="Arial"/>
                <w:b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Toekomstvisie ziekenhuis</w:t>
            </w:r>
          </w:p>
        </w:tc>
        <w:tc>
          <w:tcPr>
            <w:tcW w:w="851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P</w:t>
            </w:r>
            <w:r w:rsidR="00D1001E">
              <w:rPr>
                <w:rFonts w:cs="Arial"/>
                <w:szCs w:val="20"/>
              </w:rPr>
              <w:t>V</w:t>
            </w:r>
          </w:p>
        </w:tc>
        <w:tc>
          <w:tcPr>
            <w:tcW w:w="1276" w:type="dxa"/>
            <w:shd w:val="clear" w:color="auto" w:fill="FFFF99"/>
          </w:tcPr>
          <w:p w:rsidR="003331BB" w:rsidRPr="00D1001E" w:rsidRDefault="00D1001E" w:rsidP="00EB619D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MH</w:t>
            </w:r>
            <w:r w:rsidR="00EB619D">
              <w:rPr>
                <w:rFonts w:cs="Arial"/>
                <w:color w:val="000000" w:themeColor="text1"/>
                <w:szCs w:val="20"/>
              </w:rPr>
              <w:t>(I) PV(II)</w:t>
            </w:r>
          </w:p>
        </w:tc>
        <w:tc>
          <w:tcPr>
            <w:tcW w:w="1343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Pier 3+4</w:t>
            </w:r>
          </w:p>
        </w:tc>
      </w:tr>
      <w:tr w:rsidR="003331BB" w:rsidRPr="00D1001E" w:rsidTr="001F05CB">
        <w:tc>
          <w:tcPr>
            <w:tcW w:w="177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331BB" w:rsidRPr="00D1001E" w:rsidRDefault="003331BB" w:rsidP="003D253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D1001E">
              <w:rPr>
                <w:rFonts w:cs="Arial"/>
                <w:color w:val="000000" w:themeColor="text1"/>
                <w:szCs w:val="20"/>
                <w:lang w:val="en-US"/>
              </w:rPr>
              <w:t>16.15</w:t>
            </w:r>
            <w:r w:rsidR="00D1001E">
              <w:rPr>
                <w:rFonts w:cs="Arial"/>
                <w:color w:val="000000" w:themeColor="text1"/>
                <w:szCs w:val="20"/>
                <w:lang w:val="en-US"/>
              </w:rPr>
              <w:t xml:space="preserve"> – 16.30 uur</w:t>
            </w:r>
          </w:p>
        </w:tc>
        <w:tc>
          <w:tcPr>
            <w:tcW w:w="3969" w:type="dxa"/>
            <w:shd w:val="clear" w:color="auto" w:fill="FFFF99"/>
          </w:tcPr>
          <w:p w:rsidR="003331BB" w:rsidRPr="00D1001E" w:rsidRDefault="003331BB" w:rsidP="003D253D">
            <w:pPr>
              <w:rPr>
                <w:rFonts w:cs="Arial"/>
                <w:b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Toekomstvisie huisartsenzorg</w:t>
            </w:r>
          </w:p>
        </w:tc>
        <w:tc>
          <w:tcPr>
            <w:tcW w:w="851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RR</w:t>
            </w:r>
          </w:p>
        </w:tc>
        <w:tc>
          <w:tcPr>
            <w:tcW w:w="1276" w:type="dxa"/>
            <w:shd w:val="clear" w:color="auto" w:fill="FFFF99"/>
          </w:tcPr>
          <w:p w:rsidR="003331BB" w:rsidRPr="00D1001E" w:rsidRDefault="004351C0" w:rsidP="004351C0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RE(II)</w:t>
            </w:r>
            <w:r w:rsidR="00F30D61">
              <w:rPr>
                <w:rFonts w:cs="Arial"/>
                <w:color w:val="000000" w:themeColor="text1"/>
                <w:szCs w:val="20"/>
              </w:rPr>
              <w:t>/</w:t>
            </w:r>
            <w:r w:rsidR="00D1001E">
              <w:rPr>
                <w:rFonts w:cs="Arial"/>
                <w:color w:val="000000" w:themeColor="text1"/>
                <w:szCs w:val="20"/>
              </w:rPr>
              <w:t>MK</w:t>
            </w:r>
            <w:r>
              <w:rPr>
                <w:rFonts w:cs="Arial"/>
                <w:color w:val="000000" w:themeColor="text1"/>
                <w:szCs w:val="20"/>
              </w:rPr>
              <w:t>(II)</w:t>
            </w:r>
          </w:p>
        </w:tc>
        <w:tc>
          <w:tcPr>
            <w:tcW w:w="1343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Pier 3+4</w:t>
            </w:r>
          </w:p>
        </w:tc>
      </w:tr>
      <w:tr w:rsidR="003331BB" w:rsidRPr="00D1001E" w:rsidTr="001F05CB">
        <w:tc>
          <w:tcPr>
            <w:tcW w:w="1771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3331BB" w:rsidRPr="00D1001E" w:rsidRDefault="003331BB" w:rsidP="003D253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16.30 – 17.00 uur</w:t>
            </w:r>
          </w:p>
        </w:tc>
        <w:tc>
          <w:tcPr>
            <w:tcW w:w="3969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Pauze met koude en warme snacks</w:t>
            </w:r>
          </w:p>
        </w:tc>
        <w:tc>
          <w:tcPr>
            <w:tcW w:w="851" w:type="dxa"/>
          </w:tcPr>
          <w:p w:rsidR="003331BB" w:rsidRPr="00D1001E" w:rsidRDefault="00D1001E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276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</w:tcPr>
          <w:p w:rsidR="003331BB" w:rsidRPr="00D1001E" w:rsidRDefault="00D1001E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?</w:t>
            </w:r>
          </w:p>
        </w:tc>
      </w:tr>
      <w:tr w:rsidR="003331BB" w:rsidRPr="00D1001E" w:rsidTr="001F05CB">
        <w:tc>
          <w:tcPr>
            <w:tcW w:w="177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shd w:val="clear" w:color="auto" w:fill="FFFF99"/>
          </w:tcPr>
          <w:p w:rsidR="003331BB" w:rsidRPr="00D1001E" w:rsidRDefault="003331BB" w:rsidP="003D253D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17.00 – 17.30 uur</w:t>
            </w:r>
          </w:p>
        </w:tc>
        <w:tc>
          <w:tcPr>
            <w:tcW w:w="3969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Praatje Patrick Stoteler</w:t>
            </w:r>
          </w:p>
        </w:tc>
        <w:tc>
          <w:tcPr>
            <w:tcW w:w="851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RR</w:t>
            </w:r>
          </w:p>
        </w:tc>
        <w:tc>
          <w:tcPr>
            <w:tcW w:w="1276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  <w:r w:rsidR="00F30D61">
              <w:rPr>
                <w:rFonts w:cs="Arial"/>
                <w:szCs w:val="20"/>
              </w:rPr>
              <w:t xml:space="preserve"> (I+II?)</w:t>
            </w:r>
          </w:p>
        </w:tc>
        <w:tc>
          <w:tcPr>
            <w:tcW w:w="1343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Pier 3+4</w:t>
            </w:r>
          </w:p>
        </w:tc>
      </w:tr>
      <w:tr w:rsidR="003331BB" w:rsidRPr="00D1001E" w:rsidTr="001F05CB">
        <w:tc>
          <w:tcPr>
            <w:tcW w:w="177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17.30 – 18.00 uur</w:t>
            </w:r>
          </w:p>
        </w:tc>
        <w:tc>
          <w:tcPr>
            <w:tcW w:w="3969" w:type="dxa"/>
            <w:shd w:val="clear" w:color="auto" w:fill="FFFF99"/>
          </w:tcPr>
          <w:p w:rsidR="003331BB" w:rsidRDefault="003331BB" w:rsidP="009A38FB">
            <w:pPr>
              <w:rPr>
                <w:rFonts w:cs="Arial"/>
                <w:b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Wat willen we voor in de toekomst?</w:t>
            </w:r>
          </w:p>
          <w:p w:rsidR="00F30D61" w:rsidRPr="00F30D61" w:rsidRDefault="00F30D61" w:rsidP="009A38FB">
            <w:pPr>
              <w:rPr>
                <w:rFonts w:cs="Arial"/>
                <w:szCs w:val="20"/>
              </w:rPr>
            </w:pPr>
            <w:r w:rsidRPr="00F30D61">
              <w:rPr>
                <w:rFonts w:cs="Arial"/>
                <w:szCs w:val="20"/>
              </w:rPr>
              <w:t>Glijbaan, in groepjes uitwerken</w:t>
            </w:r>
          </w:p>
        </w:tc>
        <w:tc>
          <w:tcPr>
            <w:tcW w:w="851" w:type="dxa"/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RR</w:t>
            </w:r>
            <w:r w:rsidR="00D1001E">
              <w:rPr>
                <w:rFonts w:cs="Arial"/>
                <w:szCs w:val="20"/>
              </w:rPr>
              <w:t xml:space="preserve"> </w:t>
            </w:r>
            <w:r w:rsidRPr="00D1001E">
              <w:rPr>
                <w:rFonts w:cs="Arial"/>
                <w:szCs w:val="20"/>
              </w:rPr>
              <w:t>+</w:t>
            </w:r>
            <w:r w:rsidR="00D1001E">
              <w:rPr>
                <w:rFonts w:cs="Arial"/>
                <w:szCs w:val="20"/>
              </w:rPr>
              <w:t xml:space="preserve"> </w:t>
            </w:r>
            <w:r w:rsidRPr="00D1001E">
              <w:rPr>
                <w:rFonts w:cs="Arial"/>
                <w:szCs w:val="20"/>
              </w:rPr>
              <w:t>PJ</w:t>
            </w:r>
          </w:p>
        </w:tc>
        <w:tc>
          <w:tcPr>
            <w:tcW w:w="1276" w:type="dxa"/>
            <w:shd w:val="clear" w:color="auto" w:fill="FFFF99"/>
          </w:tcPr>
          <w:p w:rsidR="003331BB" w:rsidRPr="00D1001E" w:rsidRDefault="00F30D61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RR + PJ</w:t>
            </w:r>
          </w:p>
        </w:tc>
        <w:tc>
          <w:tcPr>
            <w:tcW w:w="1343" w:type="dxa"/>
            <w:shd w:val="clear" w:color="auto" w:fill="FFFF99"/>
          </w:tcPr>
          <w:p w:rsidR="003331BB" w:rsidRPr="00D1001E" w:rsidRDefault="00D1001E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Pier 3+4</w:t>
            </w:r>
          </w:p>
        </w:tc>
      </w:tr>
      <w:tr w:rsidR="003331BB" w:rsidRPr="00D1001E" w:rsidTr="001F05CB">
        <w:tc>
          <w:tcPr>
            <w:tcW w:w="1771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tcBorders>
              <w:bottom w:val="single" w:sz="6" w:space="0" w:color="808080"/>
            </w:tcBorders>
            <w:shd w:val="clear" w:color="auto" w:fill="FFFF99"/>
          </w:tcPr>
          <w:p w:rsidR="003331BB" w:rsidRPr="00D1001E" w:rsidRDefault="00F30D61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18.00 – 18.45</w:t>
            </w:r>
            <w:r w:rsidR="003331BB" w:rsidRPr="00D1001E">
              <w:rPr>
                <w:rFonts w:cs="Arial"/>
                <w:szCs w:val="20"/>
              </w:rPr>
              <w:t xml:space="preserve"> 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Plenaire terugkoppeling en afsluiting</w:t>
            </w: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FFFF99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RR</w:t>
            </w:r>
            <w:r w:rsidR="00D1001E">
              <w:rPr>
                <w:rFonts w:cs="Arial"/>
                <w:szCs w:val="20"/>
              </w:rPr>
              <w:t xml:space="preserve"> </w:t>
            </w:r>
            <w:r w:rsidRPr="00D1001E">
              <w:rPr>
                <w:rFonts w:cs="Arial"/>
                <w:szCs w:val="20"/>
              </w:rPr>
              <w:t>+</w:t>
            </w:r>
            <w:r w:rsidR="00D1001E">
              <w:rPr>
                <w:rFonts w:cs="Arial"/>
                <w:szCs w:val="20"/>
              </w:rPr>
              <w:t xml:space="preserve"> </w:t>
            </w:r>
            <w:r w:rsidRPr="00D1001E">
              <w:rPr>
                <w:rFonts w:cs="Arial"/>
                <w:szCs w:val="20"/>
              </w:rPr>
              <w:t>P</w:t>
            </w:r>
            <w:r w:rsidR="00D1001E">
              <w:rPr>
                <w:rFonts w:cs="Arial"/>
                <w:szCs w:val="20"/>
              </w:rPr>
              <w:t>J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FFFF99"/>
          </w:tcPr>
          <w:p w:rsidR="003331BB" w:rsidRPr="00D1001E" w:rsidRDefault="00F30D61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FC?</w:t>
            </w:r>
          </w:p>
        </w:tc>
        <w:tc>
          <w:tcPr>
            <w:tcW w:w="1343" w:type="dxa"/>
            <w:tcBorders>
              <w:bottom w:val="single" w:sz="6" w:space="0" w:color="808080"/>
            </w:tcBorders>
            <w:shd w:val="clear" w:color="auto" w:fill="FFFF99"/>
          </w:tcPr>
          <w:p w:rsidR="00F30D61" w:rsidRDefault="00F30D61" w:rsidP="00F30D61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Pier 3+4</w:t>
            </w:r>
          </w:p>
          <w:p w:rsidR="00F30D61" w:rsidRPr="00F30D61" w:rsidRDefault="00F30D61" w:rsidP="00F30D61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F30D61">
              <w:rPr>
                <w:rFonts w:cs="Arial"/>
                <w:i/>
                <w:color w:val="000000" w:themeColor="text1"/>
                <w:szCs w:val="20"/>
              </w:rPr>
              <w:t>Pier 1,2,5 (I)</w:t>
            </w:r>
          </w:p>
          <w:p w:rsidR="003331BB" w:rsidRPr="00D1001E" w:rsidRDefault="00F30D61" w:rsidP="00F30D61">
            <w:pPr>
              <w:rPr>
                <w:rFonts w:cs="Arial"/>
                <w:szCs w:val="20"/>
              </w:rPr>
            </w:pPr>
            <w:r w:rsidRPr="00F30D61">
              <w:rPr>
                <w:rFonts w:cs="Arial"/>
                <w:i/>
                <w:color w:val="000000" w:themeColor="text1"/>
                <w:szCs w:val="20"/>
              </w:rPr>
              <w:t>Pier 5,8,9 (II)</w:t>
            </w:r>
          </w:p>
        </w:tc>
      </w:tr>
      <w:tr w:rsidR="003331BB" w:rsidRPr="00D1001E" w:rsidTr="001F05CB">
        <w:tc>
          <w:tcPr>
            <w:tcW w:w="1771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31BB" w:rsidRPr="00F30D61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3331BB" w:rsidRPr="00F30D61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331BB" w:rsidRPr="00F30D61" w:rsidRDefault="003331BB" w:rsidP="009A38FB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tcBorders>
              <w:bottom w:val="single" w:sz="6" w:space="0" w:color="808080"/>
            </w:tcBorders>
            <w:shd w:val="clear" w:color="auto" w:fill="FABF8F" w:themeFill="accent6" w:themeFillTint="99"/>
          </w:tcPr>
          <w:p w:rsidR="003331BB" w:rsidRPr="00D1001E" w:rsidRDefault="00F30D61" w:rsidP="009A38FB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18.45 – 19.00 </w:t>
            </w:r>
            <w:r w:rsidR="003331BB" w:rsidRPr="00D1001E">
              <w:rPr>
                <w:rFonts w:cs="Arial"/>
                <w:color w:val="000000" w:themeColor="text1"/>
                <w:szCs w:val="20"/>
              </w:rPr>
              <w:t>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FABF8F" w:themeFill="accent6" w:themeFillTint="99"/>
          </w:tcPr>
          <w:p w:rsidR="003331BB" w:rsidRPr="00D1001E" w:rsidRDefault="00C850BB" w:rsidP="009A38FB">
            <w:pPr>
              <w:rPr>
                <w:rFonts w:cs="Arial"/>
                <w:color w:val="000000" w:themeColor="text1"/>
                <w:szCs w:val="20"/>
              </w:rPr>
            </w:pPr>
            <w:r w:rsidRPr="006118E3">
              <w:rPr>
                <w:rFonts w:cs="Arial"/>
                <w:b/>
                <w:color w:val="000000" w:themeColor="text1"/>
                <w:szCs w:val="20"/>
              </w:rPr>
              <w:t>TED TALK +</w:t>
            </w:r>
            <w:r w:rsidR="003331BB" w:rsidRPr="006118E3">
              <w:rPr>
                <w:rFonts w:cs="Arial"/>
                <w:b/>
                <w:color w:val="000000" w:themeColor="text1"/>
                <w:szCs w:val="20"/>
              </w:rPr>
              <w:t xml:space="preserve"> KieK</w:t>
            </w:r>
            <w:r>
              <w:rPr>
                <w:rFonts w:cs="Arial"/>
                <w:color w:val="000000" w:themeColor="text1"/>
                <w:szCs w:val="20"/>
              </w:rPr>
              <w:t xml:space="preserve"> terugkoppeling</w:t>
            </w: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FABF8F" w:themeFill="accent6" w:themeFillTint="99"/>
          </w:tcPr>
          <w:p w:rsidR="003331BB" w:rsidRPr="00F30D61" w:rsidRDefault="00C850BB" w:rsidP="009A38FB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KI + PJ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FABF8F" w:themeFill="accent6" w:themeFillTint="99"/>
          </w:tcPr>
          <w:p w:rsidR="003331BB" w:rsidRPr="00F30D61" w:rsidRDefault="00D1001E" w:rsidP="004351C0">
            <w:pPr>
              <w:rPr>
                <w:rFonts w:cs="Arial"/>
                <w:color w:val="000000" w:themeColor="text1"/>
                <w:szCs w:val="20"/>
              </w:rPr>
            </w:pPr>
            <w:r w:rsidRPr="00F30D61">
              <w:rPr>
                <w:rFonts w:cs="Arial"/>
                <w:color w:val="000000" w:themeColor="text1"/>
                <w:szCs w:val="20"/>
              </w:rPr>
              <w:t>Marian Rikkert (II)</w:t>
            </w:r>
          </w:p>
        </w:tc>
        <w:tc>
          <w:tcPr>
            <w:tcW w:w="1343" w:type="dxa"/>
            <w:tcBorders>
              <w:bottom w:val="single" w:sz="6" w:space="0" w:color="808080"/>
            </w:tcBorders>
            <w:shd w:val="clear" w:color="auto" w:fill="FABF8F" w:themeFill="accent6" w:themeFillTint="99"/>
          </w:tcPr>
          <w:p w:rsidR="003331BB" w:rsidRPr="00F30D61" w:rsidRDefault="00D1001E" w:rsidP="009A38FB">
            <w:pPr>
              <w:rPr>
                <w:rFonts w:cs="Arial"/>
                <w:color w:val="000000" w:themeColor="text1"/>
                <w:szCs w:val="20"/>
              </w:rPr>
            </w:pPr>
            <w:r w:rsidRPr="00D1001E">
              <w:rPr>
                <w:rFonts w:cs="Arial"/>
                <w:color w:val="000000" w:themeColor="text1"/>
                <w:szCs w:val="20"/>
              </w:rPr>
              <w:t>Pier 3+4</w:t>
            </w:r>
          </w:p>
        </w:tc>
      </w:tr>
      <w:tr w:rsidR="003331BB" w:rsidRPr="00D1001E" w:rsidTr="001F05CB">
        <w:tc>
          <w:tcPr>
            <w:tcW w:w="1771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shd w:val="clear" w:color="auto" w:fill="auto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19.</w:t>
            </w:r>
            <w:r w:rsidR="00F30D61">
              <w:rPr>
                <w:rFonts w:cs="Arial"/>
                <w:szCs w:val="20"/>
              </w:rPr>
              <w:t>3</w:t>
            </w:r>
            <w:r w:rsidRPr="00D1001E">
              <w:rPr>
                <w:rFonts w:cs="Arial"/>
                <w:szCs w:val="20"/>
              </w:rPr>
              <w:t xml:space="preserve">0 – </w:t>
            </w:r>
            <w:r w:rsidR="00F30D61">
              <w:rPr>
                <w:rFonts w:cs="Arial"/>
                <w:szCs w:val="20"/>
              </w:rPr>
              <w:t>21</w:t>
            </w:r>
            <w:r w:rsidRPr="00D1001E">
              <w:rPr>
                <w:rFonts w:cs="Arial"/>
                <w:szCs w:val="20"/>
              </w:rPr>
              <w:t>.</w:t>
            </w:r>
            <w:r w:rsidR="00F30D61">
              <w:rPr>
                <w:rFonts w:cs="Arial"/>
                <w:szCs w:val="20"/>
              </w:rPr>
              <w:t>0</w:t>
            </w:r>
            <w:r w:rsidRPr="00D1001E">
              <w:rPr>
                <w:rFonts w:cs="Arial"/>
                <w:szCs w:val="20"/>
              </w:rPr>
              <w:t>0 uur</w:t>
            </w:r>
          </w:p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331BB" w:rsidRPr="00D1001E" w:rsidRDefault="003331BB" w:rsidP="00FA3F9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 xml:space="preserve">Dinerbuffet De Zeeuwse Stromen </w:t>
            </w:r>
          </w:p>
        </w:tc>
        <w:tc>
          <w:tcPr>
            <w:tcW w:w="851" w:type="dxa"/>
            <w:shd w:val="clear" w:color="auto" w:fill="auto"/>
          </w:tcPr>
          <w:p w:rsidR="003331BB" w:rsidRPr="00D1001E" w:rsidRDefault="00F30D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276" w:type="dxa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331BB" w:rsidRPr="00D1001E" w:rsidRDefault="00F30D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Restaurant</w:t>
            </w:r>
          </w:p>
        </w:tc>
      </w:tr>
      <w:tr w:rsidR="00F30D61" w:rsidRPr="00D1001E" w:rsidTr="001F05CB">
        <w:tc>
          <w:tcPr>
            <w:tcW w:w="1771" w:type="dxa"/>
            <w:shd w:val="clear" w:color="auto" w:fill="auto"/>
          </w:tcPr>
          <w:p w:rsidR="00F30D61" w:rsidRPr="00D1001E" w:rsidRDefault="00F30D61" w:rsidP="00FA3F9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30D61" w:rsidRPr="00D1001E" w:rsidRDefault="00F30D61" w:rsidP="00176CA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0D61" w:rsidRPr="00D1001E" w:rsidRDefault="00F30D61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D61" w:rsidRPr="00D1001E" w:rsidRDefault="00F30D61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30D61" w:rsidRPr="00D1001E" w:rsidRDefault="00F30D61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shd w:val="clear" w:color="auto" w:fill="B6DDE8" w:themeFill="accent5" w:themeFillTint="66"/>
          </w:tcPr>
          <w:p w:rsidR="003331BB" w:rsidRPr="00D1001E" w:rsidRDefault="00F30D61" w:rsidP="00FA3F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  <w:r w:rsidR="003331BB" w:rsidRPr="00D1001E">
              <w:rPr>
                <w:rFonts w:cs="Arial"/>
                <w:szCs w:val="20"/>
              </w:rPr>
              <w:t>.30 – 23.00 uur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3331BB" w:rsidRPr="00C850BB" w:rsidRDefault="00F30D61" w:rsidP="00176CA5">
            <w:pPr>
              <w:rPr>
                <w:rFonts w:cs="Arial"/>
                <w:szCs w:val="20"/>
              </w:rPr>
            </w:pPr>
            <w:r w:rsidRPr="00C850BB">
              <w:rPr>
                <w:rFonts w:cs="Arial"/>
                <w:szCs w:val="20"/>
              </w:rPr>
              <w:t>S</w:t>
            </w:r>
            <w:r w:rsidR="003331BB" w:rsidRPr="00C850BB">
              <w:rPr>
                <w:rFonts w:cs="Arial"/>
                <w:szCs w:val="20"/>
              </w:rPr>
              <w:t>tr</w:t>
            </w:r>
            <w:r w:rsidRPr="00C850BB">
              <w:rPr>
                <w:rFonts w:cs="Arial"/>
                <w:szCs w:val="20"/>
              </w:rPr>
              <w:t xml:space="preserve">andwandeling met stormlantaarns, </w:t>
            </w:r>
            <w:r w:rsidR="003331BB" w:rsidRPr="00C850BB">
              <w:rPr>
                <w:rFonts w:cs="Arial"/>
                <w:szCs w:val="20"/>
              </w:rPr>
              <w:t>afsluiten met oranjebitter in kroegje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331BB" w:rsidRPr="00D1001E" w:rsidRDefault="003331B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shd w:val="clear" w:color="auto" w:fill="B6DDE8" w:themeFill="accent5" w:themeFillTint="66"/>
          </w:tcPr>
          <w:p w:rsidR="003331BB" w:rsidRPr="00D1001E" w:rsidRDefault="00F30D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Buiten</w:t>
            </w:r>
          </w:p>
        </w:tc>
      </w:tr>
      <w:tr w:rsidR="003331BB" w:rsidRPr="00D1001E" w:rsidTr="001F05CB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331BB" w:rsidRPr="00D1001E" w:rsidRDefault="003331BB" w:rsidP="00E3595A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</w:tr>
      <w:tr w:rsidR="003331BB" w:rsidRPr="00D1001E" w:rsidTr="001F05CB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331BB" w:rsidRPr="00D1001E" w:rsidRDefault="003331BB" w:rsidP="00E3595A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2.00 uur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Bar sluit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331BB" w:rsidRPr="00D1001E" w:rsidRDefault="003331B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Bar</w:t>
            </w:r>
          </w:p>
        </w:tc>
      </w:tr>
    </w:tbl>
    <w:p w:rsidR="003B6643" w:rsidRDefault="003B6643">
      <w:pPr>
        <w:pStyle w:val="Kop1"/>
        <w:rPr>
          <w:rFonts w:cs="Arial"/>
          <w:b w:val="0"/>
          <w:i/>
          <w:szCs w:val="20"/>
        </w:rPr>
      </w:pPr>
    </w:p>
    <w:p w:rsidR="003B6643" w:rsidRDefault="00E96A58">
      <w:pPr>
        <w:pStyle w:val="Kop1"/>
        <w:rPr>
          <w:rFonts w:cs="Arial"/>
          <w:b w:val="0"/>
          <w:i/>
          <w:szCs w:val="20"/>
        </w:rPr>
      </w:pPr>
      <w:bookmarkStart w:id="0" w:name="_GoBack"/>
      <w:bookmarkEnd w:id="0"/>
      <w:r w:rsidRPr="00D1001E">
        <w:rPr>
          <w:rFonts w:cs="Arial"/>
          <w:b w:val="0"/>
          <w:i/>
          <w:szCs w:val="20"/>
        </w:rPr>
        <w:t>Inhoudelijk programma van</w:t>
      </w:r>
      <w:r w:rsidR="00F30D61">
        <w:rPr>
          <w:rFonts w:cs="Arial"/>
          <w:b w:val="0"/>
          <w:i/>
          <w:szCs w:val="20"/>
        </w:rPr>
        <w:t xml:space="preserve"> 5</w:t>
      </w:r>
      <w:r w:rsidR="00007297">
        <w:rPr>
          <w:rFonts w:cs="Arial"/>
          <w:b w:val="0"/>
          <w:i/>
          <w:szCs w:val="20"/>
        </w:rPr>
        <w:t>,25</w:t>
      </w:r>
      <w:r w:rsidRPr="00D1001E">
        <w:rPr>
          <w:rFonts w:cs="Arial"/>
          <w:b w:val="0"/>
          <w:i/>
          <w:szCs w:val="20"/>
        </w:rPr>
        <w:t xml:space="preserve"> uur</w:t>
      </w:r>
    </w:p>
    <w:p w:rsidR="003B6643" w:rsidRDefault="003B6643">
      <w:pPr>
        <w:rPr>
          <w:rFonts w:cs="Arial"/>
          <w:bCs/>
          <w:i/>
          <w:szCs w:val="20"/>
        </w:rPr>
      </w:pPr>
      <w:r>
        <w:rPr>
          <w:rFonts w:cs="Arial"/>
          <w:b/>
          <w:i/>
          <w:szCs w:val="20"/>
        </w:rPr>
        <w:br w:type="page"/>
      </w:r>
    </w:p>
    <w:p w:rsidR="00F269E7" w:rsidRPr="00A201FC" w:rsidRDefault="00F269E7" w:rsidP="00A201FC">
      <w:pPr>
        <w:rPr>
          <w:rFonts w:cs="Arial"/>
          <w:b/>
          <w:szCs w:val="20"/>
        </w:rPr>
      </w:pPr>
      <w:r w:rsidRPr="00A201FC">
        <w:rPr>
          <w:rFonts w:cs="Arial"/>
          <w:b/>
          <w:szCs w:val="20"/>
        </w:rPr>
        <w:lastRenderedPageBreak/>
        <w:t>Dag 2  (</w:t>
      </w:r>
      <w:r w:rsidR="00DA50EC" w:rsidRPr="00A201FC">
        <w:rPr>
          <w:rFonts w:cs="Arial"/>
          <w:b/>
          <w:szCs w:val="20"/>
        </w:rPr>
        <w:t>maandag 19 maart en vrijdag 23 maart</w:t>
      </w:r>
      <w:r w:rsidRPr="00A201FC">
        <w:rPr>
          <w:rFonts w:cs="Arial"/>
          <w:b/>
          <w:szCs w:val="20"/>
        </w:rPr>
        <w:t>)</w:t>
      </w:r>
    </w:p>
    <w:p w:rsidR="00DA50EC" w:rsidRPr="00D1001E" w:rsidRDefault="00DA50EC">
      <w:pPr>
        <w:rPr>
          <w:rFonts w:cs="Arial"/>
          <w:szCs w:val="20"/>
        </w:rPr>
      </w:pPr>
    </w:p>
    <w:tbl>
      <w:tblPr>
        <w:tblW w:w="92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3969"/>
        <w:gridCol w:w="823"/>
        <w:gridCol w:w="1304"/>
        <w:gridCol w:w="1343"/>
      </w:tblGrid>
      <w:tr w:rsidR="009A38FB" w:rsidRPr="00D1001E" w:rsidTr="00DA493A">
        <w:tc>
          <w:tcPr>
            <w:tcW w:w="1771" w:type="dxa"/>
          </w:tcPr>
          <w:p w:rsidR="009A38FB" w:rsidRPr="00D1001E" w:rsidRDefault="009A38FB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 xml:space="preserve">Tijdstip  </w:t>
            </w:r>
          </w:p>
        </w:tc>
        <w:tc>
          <w:tcPr>
            <w:tcW w:w="3969" w:type="dxa"/>
          </w:tcPr>
          <w:p w:rsidR="009A38FB" w:rsidRPr="00D1001E" w:rsidRDefault="009A38FB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Programma onderdeel</w:t>
            </w:r>
          </w:p>
        </w:tc>
        <w:tc>
          <w:tcPr>
            <w:tcW w:w="823" w:type="dxa"/>
          </w:tcPr>
          <w:p w:rsidR="009A38FB" w:rsidRPr="00D1001E" w:rsidRDefault="009A38FB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Mentor</w:t>
            </w:r>
          </w:p>
        </w:tc>
        <w:tc>
          <w:tcPr>
            <w:tcW w:w="1304" w:type="dxa"/>
          </w:tcPr>
          <w:p w:rsidR="009A38FB" w:rsidRDefault="009A38FB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Presenta-</w:t>
            </w:r>
          </w:p>
          <w:p w:rsidR="009A38FB" w:rsidRPr="00D1001E" w:rsidRDefault="009A38FB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tor</w:t>
            </w:r>
          </w:p>
        </w:tc>
        <w:tc>
          <w:tcPr>
            <w:tcW w:w="1343" w:type="dxa"/>
          </w:tcPr>
          <w:p w:rsidR="009A38FB" w:rsidRPr="00D1001E" w:rsidRDefault="009A38FB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Locatie</w:t>
            </w:r>
          </w:p>
        </w:tc>
      </w:tr>
      <w:tr w:rsidR="009A38FB" w:rsidRPr="00D1001E" w:rsidTr="00DA493A">
        <w:tc>
          <w:tcPr>
            <w:tcW w:w="1771" w:type="dxa"/>
          </w:tcPr>
          <w:p w:rsidR="009A38FB" w:rsidRPr="00D1001E" w:rsidRDefault="009A38FB">
            <w:pPr>
              <w:pStyle w:val="Opmaakprofiel1"/>
              <w:rPr>
                <w:szCs w:val="20"/>
              </w:rPr>
            </w:pPr>
          </w:p>
        </w:tc>
        <w:tc>
          <w:tcPr>
            <w:tcW w:w="3969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</w:tcPr>
          <w:p w:rsidR="009A38FB" w:rsidRPr="00D1001E" w:rsidRDefault="009A38FB">
            <w:pPr>
              <w:pStyle w:val="Opmaakprofiel1"/>
              <w:rPr>
                <w:szCs w:val="20"/>
              </w:rPr>
            </w:pPr>
            <w:r w:rsidRPr="00D1001E">
              <w:rPr>
                <w:szCs w:val="20"/>
              </w:rPr>
              <w:t>7.00 uur</w:t>
            </w:r>
          </w:p>
        </w:tc>
        <w:tc>
          <w:tcPr>
            <w:tcW w:w="3969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Koffie beschikbaar</w:t>
            </w:r>
          </w:p>
        </w:tc>
        <w:tc>
          <w:tcPr>
            <w:tcW w:w="823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Ontbijtruimte</w:t>
            </w:r>
          </w:p>
        </w:tc>
      </w:tr>
      <w:tr w:rsidR="009A38FB" w:rsidRPr="00D1001E" w:rsidTr="00DA493A">
        <w:tc>
          <w:tcPr>
            <w:tcW w:w="1771" w:type="dxa"/>
          </w:tcPr>
          <w:p w:rsidR="009A38FB" w:rsidRPr="00D1001E" w:rsidRDefault="009A38FB">
            <w:pPr>
              <w:pStyle w:val="Opmaakprofiel1"/>
              <w:rPr>
                <w:szCs w:val="20"/>
              </w:rPr>
            </w:pPr>
            <w:r w:rsidRPr="00D1001E">
              <w:rPr>
                <w:szCs w:val="20"/>
              </w:rPr>
              <w:t>7.30 – 8.30 uur</w:t>
            </w:r>
          </w:p>
        </w:tc>
        <w:tc>
          <w:tcPr>
            <w:tcW w:w="3969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Ontbijtbuffet</w:t>
            </w:r>
          </w:p>
        </w:tc>
        <w:tc>
          <w:tcPr>
            <w:tcW w:w="823" w:type="dxa"/>
          </w:tcPr>
          <w:p w:rsidR="009A38FB" w:rsidRPr="00D1001E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304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Ontbijtruimte</w:t>
            </w:r>
          </w:p>
        </w:tc>
      </w:tr>
      <w:tr w:rsidR="009A38FB" w:rsidRPr="00D1001E" w:rsidTr="00DA493A">
        <w:tc>
          <w:tcPr>
            <w:tcW w:w="1771" w:type="dxa"/>
            <w:tcBorders>
              <w:bottom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bottom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bottom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4429F3">
        <w:tc>
          <w:tcPr>
            <w:tcW w:w="1771" w:type="dxa"/>
            <w:shd w:val="clear" w:color="auto" w:fill="B6DDE8" w:themeFill="accent5" w:themeFillTint="66"/>
          </w:tcPr>
          <w:p w:rsidR="009A38FB" w:rsidRPr="00D1001E" w:rsidRDefault="009A38FB" w:rsidP="00FA3F9B">
            <w:pPr>
              <w:pStyle w:val="Opmaakprofiel1"/>
              <w:rPr>
                <w:szCs w:val="20"/>
              </w:rPr>
            </w:pPr>
            <w:r w:rsidRPr="00D1001E">
              <w:rPr>
                <w:szCs w:val="20"/>
              </w:rPr>
              <w:t>8.30 – 9.30 uur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 xml:space="preserve">Sportieve start van de ochtend, </w:t>
            </w:r>
          </w:p>
          <w:p w:rsidR="009A38FB" w:rsidRPr="00D1001E" w:rsidRDefault="009A38FB">
            <w:pPr>
              <w:rPr>
                <w:rFonts w:cs="Arial"/>
                <w:szCs w:val="20"/>
              </w:rPr>
            </w:pPr>
            <w:r w:rsidRPr="00AA3E8F">
              <w:rPr>
                <w:rFonts w:cs="Arial"/>
                <w:szCs w:val="20"/>
                <w:highlight w:val="yellow"/>
              </w:rPr>
              <w:t xml:space="preserve">yoga, tai </w:t>
            </w:r>
            <w:r w:rsidRPr="004429F3">
              <w:rPr>
                <w:rFonts w:cs="Arial"/>
                <w:szCs w:val="20"/>
                <w:highlight w:val="yellow"/>
              </w:rPr>
              <w:t>chi en</w:t>
            </w:r>
            <w:r w:rsidRPr="00D1001E">
              <w:rPr>
                <w:rFonts w:cs="Arial"/>
                <w:szCs w:val="20"/>
              </w:rPr>
              <w:t xml:space="preserve"> pilates</w:t>
            </w:r>
            <w:r w:rsidR="004429F3">
              <w:rPr>
                <w:rFonts w:cs="Arial"/>
                <w:szCs w:val="20"/>
              </w:rPr>
              <w:t>, mindfulnessoefening, standwandeling en !! zeeduik !!</w:t>
            </w:r>
          </w:p>
        </w:tc>
        <w:tc>
          <w:tcPr>
            <w:tcW w:w="823" w:type="dxa"/>
            <w:shd w:val="clear" w:color="auto" w:fill="FFFF99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PJ</w:t>
            </w:r>
            <w:r w:rsidR="004429F3">
              <w:rPr>
                <w:rFonts w:cs="Arial"/>
                <w:szCs w:val="20"/>
              </w:rPr>
              <w:t xml:space="preserve"> /  MR /  </w:t>
            </w:r>
          </w:p>
        </w:tc>
        <w:tc>
          <w:tcPr>
            <w:tcW w:w="1304" w:type="dxa"/>
            <w:shd w:val="clear" w:color="auto" w:fill="B6DDE8" w:themeFill="accent5" w:themeFillTint="66"/>
          </w:tcPr>
          <w:p w:rsidR="009A38FB" w:rsidRPr="00D1001E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PJ, x, x</w:t>
            </w:r>
          </w:p>
        </w:tc>
        <w:tc>
          <w:tcPr>
            <w:tcW w:w="1343" w:type="dxa"/>
            <w:shd w:val="clear" w:color="auto" w:fill="B6DDE8" w:themeFill="accent5" w:themeFillTint="66"/>
          </w:tcPr>
          <w:p w:rsidR="009A38FB" w:rsidRPr="00D1001E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Strand?</w:t>
            </w:r>
            <w:r w:rsidR="005657BC">
              <w:rPr>
                <w:rFonts w:cs="Arial"/>
                <w:szCs w:val="20"/>
              </w:rPr>
              <w:t>*</w:t>
            </w:r>
            <w:r w:rsidR="004429F3">
              <w:rPr>
                <w:rFonts w:cs="Arial"/>
                <w:szCs w:val="20"/>
              </w:rPr>
              <w:t xml:space="preserve"> zee</w:t>
            </w:r>
          </w:p>
        </w:tc>
      </w:tr>
      <w:tr w:rsidR="00DA493A" w:rsidRPr="00D1001E" w:rsidTr="006D29AC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DA49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9.30 – 9.45 uur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6D29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Opfrissen/omkleden</w:t>
            </w: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6D29AC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6D29AC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6D29AC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bottom w:val="single" w:sz="6" w:space="0" w:color="808080"/>
            </w:tcBorders>
            <w:shd w:val="clear" w:color="auto" w:fill="FFFF99"/>
          </w:tcPr>
          <w:p w:rsidR="009A38FB" w:rsidRPr="00D1001E" w:rsidRDefault="009A38FB" w:rsidP="001048A3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9.45 – 10.15 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FFFF99"/>
          </w:tcPr>
          <w:p w:rsidR="009A38FB" w:rsidRPr="00D1001E" w:rsidRDefault="00C850BB" w:rsidP="00C850BB">
            <w:pPr>
              <w:rPr>
                <w:rFonts w:cs="Arial"/>
                <w:b/>
                <w:szCs w:val="20"/>
              </w:rPr>
            </w:pPr>
            <w:r w:rsidRPr="00C850BB">
              <w:rPr>
                <w:rFonts w:cs="Arial"/>
                <w:szCs w:val="20"/>
              </w:rPr>
              <w:t>Inleiding op</w:t>
            </w:r>
            <w:r w:rsidRPr="00C850BB">
              <w:rPr>
                <w:rFonts w:cs="Arial"/>
                <w:b/>
                <w:szCs w:val="20"/>
              </w:rPr>
              <w:t xml:space="preserve"> </w:t>
            </w:r>
            <w:r w:rsidR="009A38FB" w:rsidRPr="00D1001E">
              <w:rPr>
                <w:rFonts w:cs="Arial"/>
                <w:b/>
                <w:szCs w:val="20"/>
              </w:rPr>
              <w:t xml:space="preserve">De arts </w:t>
            </w:r>
            <w:r>
              <w:rPr>
                <w:rFonts w:cs="Arial"/>
                <w:b/>
                <w:szCs w:val="20"/>
              </w:rPr>
              <w:t>c</w:t>
            </w:r>
            <w:r w:rsidR="009A38FB" w:rsidRPr="00D1001E">
              <w:rPr>
                <w:rFonts w:cs="Arial"/>
                <w:b/>
                <w:szCs w:val="20"/>
              </w:rPr>
              <w:t>entraal</w:t>
            </w:r>
          </w:p>
        </w:tc>
        <w:tc>
          <w:tcPr>
            <w:tcW w:w="823" w:type="dxa"/>
            <w:tcBorders>
              <w:bottom w:val="single" w:sz="6" w:space="0" w:color="808080"/>
            </w:tcBorders>
            <w:shd w:val="clear" w:color="auto" w:fill="FFFF99"/>
          </w:tcPr>
          <w:p w:rsidR="009A38FB" w:rsidRPr="00D1001E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KI+BT</w:t>
            </w:r>
          </w:p>
        </w:tc>
        <w:tc>
          <w:tcPr>
            <w:tcW w:w="1304" w:type="dxa"/>
            <w:tcBorders>
              <w:bottom w:val="single" w:sz="6" w:space="0" w:color="808080"/>
            </w:tcBorders>
            <w:shd w:val="clear" w:color="auto" w:fill="FFFF99"/>
          </w:tcPr>
          <w:p w:rsidR="009A38FB" w:rsidRPr="00D1001E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FC</w:t>
            </w:r>
          </w:p>
        </w:tc>
        <w:tc>
          <w:tcPr>
            <w:tcW w:w="1343" w:type="dxa"/>
            <w:tcBorders>
              <w:bottom w:val="single" w:sz="6" w:space="0" w:color="808080"/>
            </w:tcBorders>
            <w:shd w:val="clear" w:color="auto" w:fill="FFFF99"/>
          </w:tcPr>
          <w:p w:rsidR="009A38FB" w:rsidRPr="00D1001E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 3+4</w:t>
            </w: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shd w:val="clear" w:color="auto" w:fill="FFFF99"/>
          </w:tcPr>
          <w:p w:rsidR="009A38FB" w:rsidRPr="00D1001E" w:rsidRDefault="009A38FB" w:rsidP="008F26DC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10.15 – 11.15 uur</w:t>
            </w:r>
          </w:p>
        </w:tc>
        <w:tc>
          <w:tcPr>
            <w:tcW w:w="3969" w:type="dxa"/>
            <w:shd w:val="clear" w:color="auto" w:fill="FFFF99"/>
          </w:tcPr>
          <w:p w:rsidR="00C850BB" w:rsidRPr="00DA493A" w:rsidRDefault="009A38FB" w:rsidP="00443B11">
            <w:pPr>
              <w:rPr>
                <w:rFonts w:cs="Arial"/>
                <w:b/>
                <w:szCs w:val="20"/>
                <w:lang w:val="en-US"/>
              </w:rPr>
            </w:pPr>
            <w:r w:rsidRPr="00DA493A">
              <w:rPr>
                <w:rFonts w:cs="Arial"/>
                <w:b/>
                <w:szCs w:val="20"/>
                <w:lang w:val="en-US"/>
              </w:rPr>
              <w:t>Workshop</w:t>
            </w:r>
            <w:r w:rsidR="00C850BB" w:rsidRPr="00DA493A">
              <w:rPr>
                <w:rFonts w:cs="Arial"/>
                <w:b/>
                <w:szCs w:val="20"/>
                <w:lang w:val="en-US"/>
              </w:rPr>
              <w:t>s</w:t>
            </w:r>
            <w:r w:rsidRPr="00DA493A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DA493A" w:rsidRPr="00DA493A">
              <w:rPr>
                <w:rFonts w:cs="Arial"/>
                <w:b/>
                <w:szCs w:val="20"/>
                <w:lang w:val="en-US"/>
              </w:rPr>
              <w:t xml:space="preserve">45 min </w:t>
            </w:r>
            <w:r w:rsidRPr="00DA493A">
              <w:rPr>
                <w:rFonts w:cs="Arial"/>
                <w:b/>
                <w:szCs w:val="20"/>
                <w:lang w:val="en-US"/>
              </w:rPr>
              <w:t xml:space="preserve">(roulerend) </w:t>
            </w:r>
          </w:p>
          <w:p w:rsidR="009A38FB" w:rsidRPr="00DA493A" w:rsidRDefault="009A38FB" w:rsidP="00443B11">
            <w:pPr>
              <w:rPr>
                <w:rFonts w:cs="Arial"/>
                <w:b/>
                <w:szCs w:val="20"/>
                <w:lang w:val="en-US"/>
              </w:rPr>
            </w:pPr>
            <w:r w:rsidRPr="00DA493A">
              <w:rPr>
                <w:rFonts w:cs="Arial"/>
                <w:b/>
                <w:szCs w:val="20"/>
                <w:lang w:val="en-US"/>
              </w:rPr>
              <w:t>Peer Support</w:t>
            </w:r>
          </w:p>
        </w:tc>
        <w:tc>
          <w:tcPr>
            <w:tcW w:w="823" w:type="dxa"/>
            <w:shd w:val="clear" w:color="auto" w:fill="FFFF99"/>
          </w:tcPr>
          <w:p w:rsidR="009A38FB" w:rsidRPr="00D1001E" w:rsidRDefault="00C850BB" w:rsidP="00B434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KI+BT</w:t>
            </w:r>
          </w:p>
        </w:tc>
        <w:tc>
          <w:tcPr>
            <w:tcW w:w="1304" w:type="dxa"/>
            <w:shd w:val="clear" w:color="auto" w:fill="FFFF99"/>
          </w:tcPr>
          <w:p w:rsidR="009A38FB" w:rsidRPr="00D1001E" w:rsidRDefault="00C850B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Dick de jong en Marian Rikkert</w:t>
            </w:r>
          </w:p>
        </w:tc>
        <w:tc>
          <w:tcPr>
            <w:tcW w:w="1343" w:type="dxa"/>
            <w:shd w:val="clear" w:color="auto" w:fill="FFFF99"/>
          </w:tcPr>
          <w:p w:rsidR="009A38FB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 1 (I)</w:t>
            </w:r>
          </w:p>
          <w:p w:rsidR="00C850BB" w:rsidRPr="00D1001E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 5 (II)</w:t>
            </w:r>
          </w:p>
        </w:tc>
      </w:tr>
      <w:tr w:rsidR="009A38FB" w:rsidRPr="00D1001E" w:rsidTr="00DA493A">
        <w:tc>
          <w:tcPr>
            <w:tcW w:w="1771" w:type="dxa"/>
            <w:tcBorders>
              <w:bottom w:val="single" w:sz="6" w:space="0" w:color="808080"/>
            </w:tcBorders>
          </w:tcPr>
          <w:p w:rsidR="009A38FB" w:rsidRPr="00D1001E" w:rsidRDefault="009A38FB" w:rsidP="008F26DC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bottom w:val="single" w:sz="6" w:space="0" w:color="808080"/>
            </w:tcBorders>
          </w:tcPr>
          <w:p w:rsidR="009A38FB" w:rsidRPr="00D1001E" w:rsidRDefault="009A38FB" w:rsidP="008F26DC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11.15 – 11.30 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Koffie pauze</w:t>
            </w:r>
          </w:p>
        </w:tc>
        <w:tc>
          <w:tcPr>
            <w:tcW w:w="823" w:type="dxa"/>
            <w:tcBorders>
              <w:bottom w:val="single" w:sz="6" w:space="0" w:color="808080"/>
            </w:tcBorders>
          </w:tcPr>
          <w:p w:rsidR="009A38FB" w:rsidRPr="00D1001E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304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9A38FB" w:rsidRPr="00D1001E" w:rsidRDefault="00C850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Gang?</w:t>
            </w:r>
          </w:p>
        </w:tc>
      </w:tr>
      <w:tr w:rsidR="009A38FB" w:rsidRPr="00D1001E" w:rsidTr="00DA493A">
        <w:tc>
          <w:tcPr>
            <w:tcW w:w="1771" w:type="dxa"/>
            <w:tcBorders>
              <w:bottom w:val="single" w:sz="6" w:space="0" w:color="808080"/>
            </w:tcBorders>
          </w:tcPr>
          <w:p w:rsidR="009A38FB" w:rsidRPr="00D1001E" w:rsidRDefault="009A38FB" w:rsidP="008F26DC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11.30 – 12.30 uur</w:t>
            </w:r>
          </w:p>
          <w:p w:rsidR="009A38FB" w:rsidRPr="00D1001E" w:rsidRDefault="009A38FB" w:rsidP="009A38F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C850BB" w:rsidRDefault="009A38FB" w:rsidP="00176CA5">
            <w:pPr>
              <w:rPr>
                <w:rFonts w:cs="Arial"/>
                <w:b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Workshop</w:t>
            </w:r>
            <w:r w:rsidR="00C850BB">
              <w:rPr>
                <w:rFonts w:cs="Arial"/>
                <w:b/>
                <w:szCs w:val="20"/>
              </w:rPr>
              <w:t>s</w:t>
            </w:r>
            <w:r w:rsidRPr="00D1001E">
              <w:rPr>
                <w:rFonts w:cs="Arial"/>
                <w:b/>
                <w:szCs w:val="20"/>
              </w:rPr>
              <w:t xml:space="preserve"> </w:t>
            </w:r>
            <w:r w:rsidR="00DA493A">
              <w:rPr>
                <w:rFonts w:cs="Arial"/>
                <w:b/>
                <w:szCs w:val="20"/>
              </w:rPr>
              <w:t xml:space="preserve">45 min </w:t>
            </w:r>
            <w:r w:rsidRPr="00D1001E">
              <w:rPr>
                <w:rFonts w:cs="Arial"/>
                <w:b/>
                <w:szCs w:val="20"/>
              </w:rPr>
              <w:t xml:space="preserve">(roulerend) </w:t>
            </w:r>
          </w:p>
          <w:p w:rsidR="009A38FB" w:rsidRPr="00D1001E" w:rsidRDefault="009A38FB" w:rsidP="00443B11">
            <w:pPr>
              <w:rPr>
                <w:rFonts w:cs="Arial"/>
                <w:b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 xml:space="preserve">Onderlinge Feedback </w:t>
            </w: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C850BB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KI+BT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C850BB" w:rsidP="00964A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</w:t>
            </w: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Default="00C850BB" w:rsidP="00964A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 2 (I)</w:t>
            </w:r>
          </w:p>
          <w:p w:rsidR="00C850BB" w:rsidRPr="00D1001E" w:rsidRDefault="00C850BB" w:rsidP="00964A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Pier </w:t>
            </w:r>
            <w:r w:rsidR="005657BC">
              <w:rPr>
                <w:rFonts w:cs="Arial"/>
                <w:szCs w:val="20"/>
              </w:rPr>
              <w:t>8 (II)</w:t>
            </w: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B434D1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6F61A9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B434D1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12.30 – 13.15 uur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6F61A9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Lunch</w:t>
            </w: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Restaurant</w:t>
            </w: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AA3E8F" w:rsidRDefault="009A38FB" w:rsidP="009A38FB">
            <w:pPr>
              <w:rPr>
                <w:rFonts w:cs="Arial"/>
                <w:szCs w:val="20"/>
                <w:highlight w:val="yellow"/>
              </w:rPr>
            </w:pPr>
            <w:r w:rsidRPr="00AA3E8F">
              <w:rPr>
                <w:rFonts w:cs="Arial"/>
                <w:szCs w:val="20"/>
                <w:highlight w:val="yellow"/>
              </w:rPr>
              <w:t>13.15 – 13.45 uur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AA3E8F" w:rsidRDefault="009A38FB" w:rsidP="009A38FB">
            <w:pPr>
              <w:rPr>
                <w:rFonts w:cs="Arial"/>
                <w:b/>
                <w:szCs w:val="20"/>
                <w:highlight w:val="yellow"/>
              </w:rPr>
            </w:pPr>
            <w:r w:rsidRPr="00AA3E8F">
              <w:rPr>
                <w:rFonts w:cs="Arial"/>
                <w:b/>
                <w:szCs w:val="20"/>
                <w:highlight w:val="yellow"/>
              </w:rPr>
              <w:t>Mindfullness oefening</w:t>
            </w: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AA3E8F" w:rsidRDefault="005657BC" w:rsidP="009A38FB">
            <w:pPr>
              <w:rPr>
                <w:rFonts w:cs="Arial"/>
                <w:szCs w:val="20"/>
                <w:highlight w:val="yellow"/>
              </w:rPr>
            </w:pPr>
            <w:r w:rsidRPr="00AA3E8F">
              <w:rPr>
                <w:rFonts w:cs="Arial"/>
                <w:szCs w:val="20"/>
                <w:highlight w:val="yellow"/>
              </w:rPr>
              <w:t>KI+BT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AA3E8F" w:rsidRDefault="00C850BB" w:rsidP="009A38FB">
            <w:pPr>
              <w:rPr>
                <w:rFonts w:cs="Arial"/>
                <w:szCs w:val="20"/>
                <w:highlight w:val="yellow"/>
              </w:rPr>
            </w:pPr>
            <w:r w:rsidRPr="00AA3E8F">
              <w:rPr>
                <w:rFonts w:cs="Arial"/>
                <w:szCs w:val="20"/>
                <w:highlight w:val="yellow"/>
              </w:rPr>
              <w:t>Marian</w:t>
            </w: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 w:rsidRPr="00AA3E8F">
              <w:rPr>
                <w:rFonts w:cs="Arial"/>
                <w:szCs w:val="20"/>
                <w:highlight w:val="yellow"/>
              </w:rPr>
              <w:t>Pier 3+4</w:t>
            </w: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Default="009A38F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13.45 – 14.45 uur</w:t>
            </w:r>
          </w:p>
          <w:p w:rsidR="009A38FB" w:rsidRPr="00D1001E" w:rsidRDefault="0084493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(13.15 – 14.15 u)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C850BB" w:rsidRDefault="009A38FB" w:rsidP="009A38FB">
            <w:pPr>
              <w:rPr>
                <w:rFonts w:cs="Arial"/>
                <w:b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Workshop</w:t>
            </w:r>
            <w:r w:rsidR="00C850BB">
              <w:rPr>
                <w:rFonts w:cs="Arial"/>
                <w:b/>
                <w:szCs w:val="20"/>
              </w:rPr>
              <w:t>s</w:t>
            </w:r>
            <w:r w:rsidRPr="00D1001E">
              <w:rPr>
                <w:rFonts w:cs="Arial"/>
                <w:b/>
                <w:szCs w:val="20"/>
              </w:rPr>
              <w:t xml:space="preserve"> </w:t>
            </w:r>
            <w:r w:rsidR="00DA493A">
              <w:rPr>
                <w:rFonts w:cs="Arial"/>
                <w:b/>
                <w:szCs w:val="20"/>
              </w:rPr>
              <w:t xml:space="preserve">45 min </w:t>
            </w:r>
            <w:r w:rsidRPr="00D1001E">
              <w:rPr>
                <w:rFonts w:cs="Arial"/>
                <w:b/>
                <w:szCs w:val="20"/>
              </w:rPr>
              <w:t>(</w:t>
            </w:r>
            <w:r w:rsidR="00C850BB">
              <w:rPr>
                <w:rFonts w:cs="Arial"/>
                <w:b/>
                <w:szCs w:val="20"/>
              </w:rPr>
              <w:t>r</w:t>
            </w:r>
            <w:r w:rsidRPr="00D1001E">
              <w:rPr>
                <w:rFonts w:cs="Arial"/>
                <w:b/>
                <w:szCs w:val="20"/>
              </w:rPr>
              <w:t xml:space="preserve">oulerend) </w:t>
            </w:r>
          </w:p>
          <w:p w:rsidR="009A38FB" w:rsidRPr="005657BC" w:rsidRDefault="009A38FB" w:rsidP="009A38FB">
            <w:pPr>
              <w:rPr>
                <w:rFonts w:cs="Arial"/>
                <w:b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De dokter en de digitale wereld</w:t>
            </w: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KI+</w:t>
            </w:r>
            <w:r w:rsidR="00C850BB">
              <w:rPr>
                <w:rFonts w:cs="Arial"/>
                <w:szCs w:val="20"/>
              </w:rPr>
              <w:t>BT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 5 (I)</w:t>
            </w:r>
          </w:p>
          <w:p w:rsidR="005657BC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 9 (II)</w:t>
            </w: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14.45</w:t>
            </w:r>
            <w:r w:rsidR="005657BC">
              <w:rPr>
                <w:rFonts w:cs="Arial"/>
                <w:szCs w:val="20"/>
              </w:rPr>
              <w:t xml:space="preserve"> – 1</w:t>
            </w:r>
            <w:r w:rsidR="00DA493A">
              <w:rPr>
                <w:rFonts w:cs="Arial"/>
                <w:szCs w:val="20"/>
              </w:rPr>
              <w:t>4</w:t>
            </w:r>
            <w:r w:rsidR="005657BC">
              <w:rPr>
                <w:rFonts w:cs="Arial"/>
                <w:szCs w:val="20"/>
              </w:rPr>
              <w:t>.</w:t>
            </w:r>
            <w:r w:rsidR="00DA493A">
              <w:rPr>
                <w:rFonts w:cs="Arial"/>
                <w:szCs w:val="20"/>
              </w:rPr>
              <w:t>5</w:t>
            </w:r>
            <w:r w:rsidR="005657BC">
              <w:rPr>
                <w:rFonts w:cs="Arial"/>
                <w:szCs w:val="20"/>
              </w:rPr>
              <w:t>0</w:t>
            </w:r>
            <w:r w:rsidRPr="00D1001E">
              <w:rPr>
                <w:rFonts w:cs="Arial"/>
                <w:szCs w:val="20"/>
              </w:rPr>
              <w:t xml:space="preserve"> uur</w:t>
            </w:r>
          </w:p>
          <w:p w:rsidR="009A38FB" w:rsidRPr="00D1001E" w:rsidRDefault="0084493C" w:rsidP="008449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(14.15 – 14.20 u)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Plenaire afsluiting</w:t>
            </w:r>
          </w:p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KI+BT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FC?</w:t>
            </w: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 3+4</w:t>
            </w: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9A38FB" w:rsidRDefault="00DA493A" w:rsidP="00442A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14.5</w:t>
            </w:r>
            <w:r w:rsidR="005657BC">
              <w:rPr>
                <w:rFonts w:cs="Arial"/>
                <w:szCs w:val="20"/>
              </w:rPr>
              <w:t>0 – 15.</w:t>
            </w:r>
            <w:r>
              <w:rPr>
                <w:rFonts w:cs="Arial"/>
                <w:szCs w:val="20"/>
              </w:rPr>
              <w:t>0</w:t>
            </w:r>
            <w:r w:rsidR="005657BC">
              <w:rPr>
                <w:rFonts w:cs="Arial"/>
                <w:szCs w:val="20"/>
              </w:rPr>
              <w:t xml:space="preserve">0 </w:t>
            </w:r>
            <w:r w:rsidR="009A38FB" w:rsidRPr="00D1001E">
              <w:rPr>
                <w:rFonts w:cs="Arial"/>
                <w:szCs w:val="20"/>
              </w:rPr>
              <w:t>uur</w:t>
            </w:r>
          </w:p>
          <w:p w:rsidR="0084493C" w:rsidRPr="00D1001E" w:rsidRDefault="0084493C" w:rsidP="008449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(14.20 – 14.50 u)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9A38FB" w:rsidRPr="00D1001E" w:rsidRDefault="005657BC" w:rsidP="00443B11">
            <w:pPr>
              <w:rPr>
                <w:rFonts w:cs="Arial"/>
                <w:szCs w:val="20"/>
              </w:rPr>
            </w:pPr>
            <w:r w:rsidRPr="006118E3">
              <w:rPr>
                <w:rFonts w:cs="Arial"/>
                <w:b/>
                <w:color w:val="000000" w:themeColor="text1"/>
                <w:szCs w:val="20"/>
              </w:rPr>
              <w:t>TED TALK + KieK</w:t>
            </w:r>
            <w:r>
              <w:rPr>
                <w:rFonts w:cs="Arial"/>
                <w:color w:val="000000" w:themeColor="text1"/>
                <w:szCs w:val="20"/>
              </w:rPr>
              <w:t xml:space="preserve"> terugkoppeling</w:t>
            </w: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KI+PJ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9A38FB" w:rsidRPr="00D1001E" w:rsidRDefault="005657BC" w:rsidP="005657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Peter v</w:t>
            </w:r>
            <w:r w:rsidRPr="00D1001E">
              <w:rPr>
                <w:rFonts w:cs="Arial"/>
                <w:szCs w:val="20"/>
              </w:rPr>
              <w:t>d Woestijne (I/II)</w:t>
            </w: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9A38FB" w:rsidRPr="00D1001E" w:rsidRDefault="005657BC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 3+4</w:t>
            </w:r>
          </w:p>
        </w:tc>
      </w:tr>
      <w:tr w:rsidR="009A38FB" w:rsidRPr="00D1001E" w:rsidTr="00DA493A">
        <w:tc>
          <w:tcPr>
            <w:tcW w:w="1771" w:type="dxa"/>
            <w:shd w:val="clear" w:color="auto" w:fill="auto"/>
          </w:tcPr>
          <w:p w:rsidR="009A38FB" w:rsidRPr="00D1001E" w:rsidRDefault="009A38FB" w:rsidP="00176CA5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A38FB" w:rsidRPr="00D1001E" w:rsidRDefault="009A38FB" w:rsidP="0086061F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shd w:val="clear" w:color="auto" w:fill="B6DDE8" w:themeFill="accent5" w:themeFillTint="66"/>
          </w:tcPr>
          <w:p w:rsidR="009A38FB" w:rsidRPr="00D1001E" w:rsidRDefault="009A38FB" w:rsidP="006F61A9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 xml:space="preserve">15.00 </w:t>
            </w:r>
            <w:r w:rsidR="00DA493A">
              <w:rPr>
                <w:rFonts w:cs="Arial"/>
                <w:szCs w:val="20"/>
              </w:rPr>
              <w:t xml:space="preserve">– 15.05 </w:t>
            </w:r>
            <w:r w:rsidRPr="00D1001E">
              <w:rPr>
                <w:rFonts w:cs="Arial"/>
                <w:szCs w:val="20"/>
              </w:rPr>
              <w:t>uur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9A38FB" w:rsidRPr="00D1001E" w:rsidRDefault="00DA493A" w:rsidP="0086061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Uitleg s</w:t>
            </w:r>
            <w:r w:rsidR="009A38FB" w:rsidRPr="00D1001E">
              <w:rPr>
                <w:rFonts w:cs="Arial"/>
                <w:szCs w:val="20"/>
              </w:rPr>
              <w:t>ociaal programma</w:t>
            </w:r>
          </w:p>
        </w:tc>
        <w:tc>
          <w:tcPr>
            <w:tcW w:w="823" w:type="dxa"/>
            <w:shd w:val="clear" w:color="auto" w:fill="B6DDE8" w:themeFill="accent5" w:themeFillTint="66"/>
          </w:tcPr>
          <w:p w:rsidR="009A38FB" w:rsidRPr="00D1001E" w:rsidRDefault="00DA49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FC+PJ</w:t>
            </w:r>
          </w:p>
        </w:tc>
        <w:tc>
          <w:tcPr>
            <w:tcW w:w="1304" w:type="dxa"/>
            <w:shd w:val="clear" w:color="auto" w:fill="B6DDE8" w:themeFill="accent5" w:themeFillTint="66"/>
          </w:tcPr>
          <w:p w:rsidR="009A38FB" w:rsidRPr="00D1001E" w:rsidRDefault="00DA49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343" w:type="dxa"/>
            <w:shd w:val="clear" w:color="auto" w:fill="B6DDE8" w:themeFill="accent5" w:themeFillTint="66"/>
          </w:tcPr>
          <w:p w:rsidR="009A38FB" w:rsidRPr="00D1001E" w:rsidRDefault="00DA49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 3+4</w:t>
            </w: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DA493A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15.05 – 15.15 uur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Opfrissen/omkleden/drinken</w:t>
            </w: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493A" w:rsidRPr="00D1001E" w:rsidRDefault="00DA493A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Gang?</w:t>
            </w:r>
          </w:p>
        </w:tc>
      </w:tr>
      <w:tr w:rsidR="009A38FB" w:rsidRPr="00D1001E" w:rsidTr="00DA493A">
        <w:tc>
          <w:tcPr>
            <w:tcW w:w="1771" w:type="dxa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DA493A" w:rsidRPr="00D1001E" w:rsidTr="00DA493A">
        <w:tc>
          <w:tcPr>
            <w:tcW w:w="1771" w:type="dxa"/>
            <w:tcBorders>
              <w:bottom w:val="single" w:sz="6" w:space="0" w:color="808080"/>
            </w:tcBorders>
            <w:shd w:val="clear" w:color="auto" w:fill="B6DDE8" w:themeFill="accent5" w:themeFillTint="66"/>
          </w:tcPr>
          <w:p w:rsidR="00DA493A" w:rsidRPr="00D1001E" w:rsidRDefault="00DA493A" w:rsidP="006F61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15.15 – 18.30 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B6DDE8" w:themeFill="accent5" w:themeFillTint="66"/>
          </w:tcPr>
          <w:p w:rsidR="00DA493A" w:rsidRPr="00D1001E" w:rsidRDefault="00DA493A" w:rsidP="00DA49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Fietsen 30 min, golfen 100 min, drankje 20 min, terugfietsen 30 min </w:t>
            </w:r>
            <w:r w:rsidR="00B436B8">
              <w:rPr>
                <w:rFonts w:cs="Arial"/>
                <w:szCs w:val="20"/>
              </w:rPr>
              <w:t>(aankomst 15.45</w:t>
            </w:r>
          </w:p>
        </w:tc>
        <w:tc>
          <w:tcPr>
            <w:tcW w:w="823" w:type="dxa"/>
            <w:tcBorders>
              <w:bottom w:val="single" w:sz="6" w:space="0" w:color="808080"/>
            </w:tcBorders>
            <w:shd w:val="clear" w:color="auto" w:fill="B6DDE8" w:themeFill="accent5" w:themeFillTint="66"/>
          </w:tcPr>
          <w:p w:rsidR="00DA493A" w:rsidRPr="00D1001E" w:rsidRDefault="00DA49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FC+PJ</w:t>
            </w:r>
          </w:p>
        </w:tc>
        <w:tc>
          <w:tcPr>
            <w:tcW w:w="1304" w:type="dxa"/>
            <w:tcBorders>
              <w:bottom w:val="single" w:sz="6" w:space="0" w:color="808080"/>
            </w:tcBorders>
            <w:shd w:val="clear" w:color="auto" w:fill="B6DDE8" w:themeFill="accent5" w:themeFillTint="66"/>
          </w:tcPr>
          <w:p w:rsidR="00DA493A" w:rsidRPr="00D1001E" w:rsidRDefault="00DA493A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  <w:shd w:val="clear" w:color="auto" w:fill="B6DDE8" w:themeFill="accent5" w:themeFillTint="66"/>
          </w:tcPr>
          <w:p w:rsidR="00DA493A" w:rsidRPr="00D1001E" w:rsidRDefault="00DA49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Burgh-Haamstede</w:t>
            </w:r>
          </w:p>
        </w:tc>
      </w:tr>
      <w:tr w:rsidR="00DA493A" w:rsidRPr="00D1001E" w:rsidTr="00DA493A">
        <w:tc>
          <w:tcPr>
            <w:tcW w:w="1771" w:type="dxa"/>
            <w:tcBorders>
              <w:bottom w:val="single" w:sz="6" w:space="0" w:color="808080"/>
            </w:tcBorders>
          </w:tcPr>
          <w:p w:rsidR="00DA493A" w:rsidRPr="00D1001E" w:rsidRDefault="00DA493A" w:rsidP="006F61A9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DA493A" w:rsidRPr="00D1001E" w:rsidRDefault="00DA493A" w:rsidP="0086061F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bottom w:val="single" w:sz="6" w:space="0" w:color="808080"/>
            </w:tcBorders>
          </w:tcPr>
          <w:p w:rsidR="00DA493A" w:rsidRPr="00D1001E" w:rsidRDefault="00DA493A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bottom w:val="single" w:sz="6" w:space="0" w:color="808080"/>
            </w:tcBorders>
          </w:tcPr>
          <w:p w:rsidR="00DA493A" w:rsidRPr="00D1001E" w:rsidRDefault="00DA493A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DA493A" w:rsidRPr="00D1001E" w:rsidRDefault="00DA493A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bottom w:val="single" w:sz="6" w:space="0" w:color="808080"/>
            </w:tcBorders>
          </w:tcPr>
          <w:p w:rsidR="009A38FB" w:rsidRPr="00D1001E" w:rsidRDefault="009A38FB" w:rsidP="00DA493A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</w:t>
            </w:r>
            <w:r w:rsidR="00DA493A">
              <w:rPr>
                <w:rFonts w:cs="Arial"/>
                <w:szCs w:val="20"/>
              </w:rPr>
              <w:t>9</w:t>
            </w:r>
            <w:r w:rsidRPr="00D1001E">
              <w:rPr>
                <w:rFonts w:cs="Arial"/>
                <w:szCs w:val="20"/>
              </w:rPr>
              <w:t>.</w:t>
            </w:r>
            <w:r w:rsidR="00DA493A">
              <w:rPr>
                <w:rFonts w:cs="Arial"/>
                <w:szCs w:val="20"/>
              </w:rPr>
              <w:t>0</w:t>
            </w:r>
            <w:r w:rsidRPr="00D1001E">
              <w:rPr>
                <w:rFonts w:cs="Arial"/>
                <w:szCs w:val="20"/>
              </w:rPr>
              <w:t xml:space="preserve">0 </w:t>
            </w:r>
            <w:r w:rsidR="00DA493A">
              <w:rPr>
                <w:rFonts w:cs="Arial"/>
                <w:szCs w:val="20"/>
              </w:rPr>
              <w:t xml:space="preserve">– 22.30 </w:t>
            </w:r>
            <w:r w:rsidRPr="00D1001E">
              <w:rPr>
                <w:rFonts w:cs="Arial"/>
                <w:szCs w:val="20"/>
              </w:rPr>
              <w:t>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9A38FB" w:rsidRPr="00D1001E" w:rsidRDefault="009A38FB" w:rsidP="0086061F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 xml:space="preserve">Dinerbuffet </w:t>
            </w:r>
            <w:r w:rsidR="00DA493A" w:rsidRPr="00DA493A">
              <w:rPr>
                <w:rFonts w:cs="Arial"/>
                <w:szCs w:val="20"/>
                <w:shd w:val="clear" w:color="auto" w:fill="B6DDE8" w:themeFill="accent5" w:themeFillTint="66"/>
              </w:rPr>
              <w:t>/ moorddiner</w:t>
            </w:r>
          </w:p>
          <w:p w:rsidR="009A38FB" w:rsidRPr="00D1001E" w:rsidRDefault="009A38FB" w:rsidP="0086061F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bottom w:val="single" w:sz="6" w:space="0" w:color="808080"/>
            </w:tcBorders>
          </w:tcPr>
          <w:p w:rsidR="009A38FB" w:rsidRPr="00D1001E" w:rsidRDefault="00DA49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304" w:type="dxa"/>
            <w:tcBorders>
              <w:bottom w:val="single" w:sz="6" w:space="0" w:color="808080"/>
            </w:tcBorders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808080"/>
            </w:tcBorders>
          </w:tcPr>
          <w:p w:rsidR="009A38FB" w:rsidRPr="00D1001E" w:rsidRDefault="00DA493A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Strandpavil</w:t>
            </w:r>
            <w:r>
              <w:rPr>
                <w:rFonts w:cs="Arial"/>
                <w:szCs w:val="20"/>
              </w:rPr>
              <w:t>-</w:t>
            </w:r>
            <w:r w:rsidRPr="00D1001E">
              <w:rPr>
                <w:rFonts w:cs="Arial"/>
                <w:szCs w:val="20"/>
              </w:rPr>
              <w:t>joen</w:t>
            </w:r>
          </w:p>
        </w:tc>
      </w:tr>
      <w:tr w:rsidR="00DA493A" w:rsidRPr="00D1001E" w:rsidTr="00DA493A">
        <w:tc>
          <w:tcPr>
            <w:tcW w:w="1771" w:type="dxa"/>
            <w:shd w:val="clear" w:color="auto" w:fill="auto"/>
          </w:tcPr>
          <w:p w:rsidR="00DA493A" w:rsidRPr="00D1001E" w:rsidRDefault="00DA493A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A493A" w:rsidRPr="00D1001E" w:rsidRDefault="00DA493A" w:rsidP="006F61A9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A493A" w:rsidRPr="00D1001E" w:rsidRDefault="00DA493A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</w:tcPr>
          <w:p w:rsidR="00DA493A" w:rsidRPr="00D1001E" w:rsidRDefault="00DA493A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DA493A" w:rsidRPr="00D1001E" w:rsidRDefault="00DA493A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shd w:val="clear" w:color="auto" w:fill="auto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22.30 uur</w:t>
            </w:r>
          </w:p>
        </w:tc>
        <w:tc>
          <w:tcPr>
            <w:tcW w:w="3969" w:type="dxa"/>
            <w:shd w:val="clear" w:color="auto" w:fill="auto"/>
          </w:tcPr>
          <w:p w:rsidR="009A38FB" w:rsidRPr="00D1001E" w:rsidRDefault="009A38FB" w:rsidP="006F61A9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Terug naar hotel</w:t>
            </w:r>
            <w:r w:rsidR="00007297">
              <w:rPr>
                <w:rFonts w:cs="Arial"/>
                <w:szCs w:val="20"/>
              </w:rPr>
              <w:t xml:space="preserve"> met z’n allen</w:t>
            </w:r>
          </w:p>
        </w:tc>
        <w:tc>
          <w:tcPr>
            <w:tcW w:w="823" w:type="dxa"/>
            <w:shd w:val="clear" w:color="auto" w:fill="auto"/>
          </w:tcPr>
          <w:p w:rsidR="009A38FB" w:rsidRPr="00D1001E" w:rsidRDefault="000072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304" w:type="dxa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A38FB" w:rsidRPr="00D1001E" w:rsidRDefault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</w:tr>
      <w:tr w:rsidR="009A38FB" w:rsidRPr="00D1001E" w:rsidTr="00DA493A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2.00 uur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Bar sluit</w:t>
            </w:r>
          </w:p>
        </w:tc>
        <w:tc>
          <w:tcPr>
            <w:tcW w:w="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A38FB" w:rsidRPr="00D1001E" w:rsidRDefault="009A38FB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Bar</w:t>
            </w:r>
          </w:p>
        </w:tc>
      </w:tr>
    </w:tbl>
    <w:p w:rsidR="005657BC" w:rsidRPr="005657BC" w:rsidRDefault="005657BC">
      <w:pPr>
        <w:pStyle w:val="Kop1"/>
        <w:rPr>
          <w:rFonts w:cs="Arial"/>
          <w:b w:val="0"/>
          <w:szCs w:val="20"/>
        </w:rPr>
      </w:pPr>
    </w:p>
    <w:p w:rsidR="001048A3" w:rsidRPr="00D1001E" w:rsidRDefault="0086061F">
      <w:pPr>
        <w:pStyle w:val="Kop1"/>
        <w:rPr>
          <w:rFonts w:cs="Arial"/>
          <w:b w:val="0"/>
          <w:i/>
          <w:szCs w:val="20"/>
        </w:rPr>
      </w:pPr>
      <w:r w:rsidRPr="00D1001E">
        <w:rPr>
          <w:rFonts w:cs="Arial"/>
          <w:b w:val="0"/>
          <w:i/>
          <w:szCs w:val="20"/>
        </w:rPr>
        <w:t xml:space="preserve">Inhoudelijk programma van </w:t>
      </w:r>
      <w:r w:rsidR="00007297">
        <w:rPr>
          <w:rFonts w:cs="Arial"/>
          <w:b w:val="0"/>
          <w:i/>
          <w:szCs w:val="20"/>
        </w:rPr>
        <w:t>4,25</w:t>
      </w:r>
      <w:r w:rsidRPr="00D1001E">
        <w:rPr>
          <w:rFonts w:cs="Arial"/>
          <w:b w:val="0"/>
          <w:i/>
          <w:szCs w:val="20"/>
        </w:rPr>
        <w:t xml:space="preserve"> uur </w:t>
      </w:r>
    </w:p>
    <w:p w:rsidR="001048A3" w:rsidRPr="00D1001E" w:rsidRDefault="001048A3">
      <w:pPr>
        <w:pStyle w:val="Kop1"/>
        <w:rPr>
          <w:rFonts w:cs="Arial"/>
          <w:b w:val="0"/>
          <w:szCs w:val="20"/>
        </w:rPr>
      </w:pPr>
    </w:p>
    <w:p w:rsidR="0084493C" w:rsidRDefault="0084493C">
      <w:pPr>
        <w:rPr>
          <w:rFonts w:cs="Arial"/>
          <w:bCs/>
          <w:szCs w:val="20"/>
        </w:rPr>
      </w:pPr>
      <w:r>
        <w:rPr>
          <w:rFonts w:cs="Arial"/>
          <w:b/>
          <w:szCs w:val="20"/>
        </w:rPr>
        <w:br w:type="page"/>
      </w:r>
    </w:p>
    <w:p w:rsidR="00F269E7" w:rsidRPr="00D1001E" w:rsidRDefault="00F269E7">
      <w:pPr>
        <w:pStyle w:val="Kop1"/>
        <w:rPr>
          <w:rFonts w:cs="Arial"/>
          <w:szCs w:val="20"/>
        </w:rPr>
      </w:pPr>
      <w:r w:rsidRPr="00D1001E">
        <w:rPr>
          <w:rFonts w:cs="Arial"/>
          <w:szCs w:val="20"/>
        </w:rPr>
        <w:lastRenderedPageBreak/>
        <w:t>Dag 3  (</w:t>
      </w:r>
      <w:r w:rsidR="00DA50EC" w:rsidRPr="00D1001E">
        <w:rPr>
          <w:rFonts w:cs="Arial"/>
          <w:szCs w:val="20"/>
        </w:rPr>
        <w:t>dinsdag 20 maart en zaterdag 24 maart</w:t>
      </w:r>
      <w:r w:rsidRPr="00D1001E">
        <w:rPr>
          <w:rFonts w:cs="Arial"/>
          <w:szCs w:val="20"/>
        </w:rPr>
        <w:t>)</w:t>
      </w:r>
    </w:p>
    <w:p w:rsidR="00C662B4" w:rsidRPr="00D1001E" w:rsidRDefault="00C662B4">
      <w:pPr>
        <w:rPr>
          <w:rFonts w:cs="Arial"/>
          <w:szCs w:val="20"/>
        </w:rPr>
      </w:pPr>
    </w:p>
    <w:p w:rsidR="00815CC8" w:rsidRPr="00D1001E" w:rsidRDefault="00DA50EC" w:rsidP="00815CC8">
      <w:pPr>
        <w:rPr>
          <w:rFonts w:cs="Arial"/>
          <w:szCs w:val="20"/>
        </w:rPr>
      </w:pPr>
      <w:r w:rsidRPr="00D1001E">
        <w:rPr>
          <w:rFonts w:cs="Arial"/>
          <w:szCs w:val="20"/>
        </w:rPr>
        <w:t>Renesse</w:t>
      </w:r>
      <w:r w:rsidR="00007297">
        <w:rPr>
          <w:rFonts w:cs="Arial"/>
          <w:szCs w:val="20"/>
        </w:rPr>
        <w:t>:</w:t>
      </w:r>
      <w:r w:rsidR="00815CC8" w:rsidRPr="00D1001E">
        <w:rPr>
          <w:rFonts w:cs="Arial"/>
          <w:szCs w:val="20"/>
        </w:rPr>
        <w:t xml:space="preserve"> </w:t>
      </w:r>
      <w:r w:rsidR="00815CC8" w:rsidRPr="00D1001E">
        <w:rPr>
          <w:rFonts w:cs="Arial"/>
          <w:szCs w:val="20"/>
        </w:rPr>
        <w:tab/>
      </w:r>
      <w:r w:rsidR="00007297" w:rsidRPr="00007297">
        <w:rPr>
          <w:rFonts w:cs="Arial"/>
          <w:szCs w:val="20"/>
        </w:rPr>
        <w:t>Vertrek per bus om 12.00 uur</w:t>
      </w:r>
    </w:p>
    <w:p w:rsidR="00815CC8" w:rsidRPr="00D1001E" w:rsidRDefault="00815CC8" w:rsidP="00815CC8">
      <w:pPr>
        <w:rPr>
          <w:rFonts w:cs="Arial"/>
          <w:szCs w:val="20"/>
        </w:rPr>
      </w:pPr>
      <w:r w:rsidRPr="00D1001E">
        <w:rPr>
          <w:rFonts w:cs="Arial"/>
          <w:szCs w:val="20"/>
        </w:rPr>
        <w:t>Tiel</w:t>
      </w:r>
      <w:r w:rsidR="00007297">
        <w:rPr>
          <w:rFonts w:cs="Arial"/>
          <w:szCs w:val="20"/>
        </w:rPr>
        <w:t>:</w:t>
      </w:r>
      <w:r w:rsidRPr="00D1001E">
        <w:rPr>
          <w:rFonts w:cs="Arial"/>
          <w:szCs w:val="20"/>
        </w:rPr>
        <w:t xml:space="preserve"> </w:t>
      </w:r>
      <w:r w:rsidRPr="00D1001E">
        <w:rPr>
          <w:rFonts w:cs="Arial"/>
          <w:szCs w:val="20"/>
        </w:rPr>
        <w:tab/>
      </w:r>
      <w:r w:rsidRPr="00D1001E">
        <w:rPr>
          <w:rFonts w:cs="Arial"/>
          <w:szCs w:val="20"/>
        </w:rPr>
        <w:tab/>
      </w:r>
      <w:r w:rsidR="00007297" w:rsidRPr="00D1001E">
        <w:rPr>
          <w:rFonts w:cs="Arial"/>
          <w:bCs/>
          <w:szCs w:val="20"/>
        </w:rPr>
        <w:t>Aankomst (uiterlijk) 14.00 uur</w:t>
      </w:r>
    </w:p>
    <w:p w:rsidR="001C3E70" w:rsidRPr="00D1001E" w:rsidRDefault="001C3E70">
      <w:pPr>
        <w:rPr>
          <w:rFonts w:cs="Arial"/>
          <w:szCs w:val="20"/>
        </w:rPr>
      </w:pPr>
    </w:p>
    <w:tbl>
      <w:tblPr>
        <w:tblW w:w="914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3969"/>
        <w:gridCol w:w="851"/>
        <w:gridCol w:w="1276"/>
        <w:gridCol w:w="1275"/>
      </w:tblGrid>
      <w:tr w:rsidR="00007297" w:rsidRPr="00D1001E" w:rsidTr="00007297">
        <w:tc>
          <w:tcPr>
            <w:tcW w:w="1771" w:type="dxa"/>
          </w:tcPr>
          <w:p w:rsidR="00007297" w:rsidRPr="00D1001E" w:rsidRDefault="00007297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 xml:space="preserve">Tijdstip  </w:t>
            </w:r>
          </w:p>
        </w:tc>
        <w:tc>
          <w:tcPr>
            <w:tcW w:w="3969" w:type="dxa"/>
          </w:tcPr>
          <w:p w:rsidR="00007297" w:rsidRPr="00D1001E" w:rsidRDefault="00007297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Programma onderdeel</w:t>
            </w:r>
          </w:p>
        </w:tc>
        <w:tc>
          <w:tcPr>
            <w:tcW w:w="851" w:type="dxa"/>
          </w:tcPr>
          <w:p w:rsidR="00007297" w:rsidRPr="00D1001E" w:rsidRDefault="00007297" w:rsidP="00007297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Mentor</w:t>
            </w:r>
          </w:p>
        </w:tc>
        <w:tc>
          <w:tcPr>
            <w:tcW w:w="1276" w:type="dxa"/>
          </w:tcPr>
          <w:p w:rsidR="00007297" w:rsidRDefault="00007297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Presenta</w:t>
            </w:r>
            <w:r>
              <w:rPr>
                <w:rFonts w:cs="Arial"/>
                <w:b/>
                <w:bCs/>
                <w:szCs w:val="20"/>
              </w:rPr>
              <w:t>-</w:t>
            </w:r>
          </w:p>
          <w:p w:rsidR="00007297" w:rsidRPr="00D1001E" w:rsidRDefault="00007297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tor</w:t>
            </w:r>
          </w:p>
        </w:tc>
        <w:tc>
          <w:tcPr>
            <w:tcW w:w="1275" w:type="dxa"/>
          </w:tcPr>
          <w:p w:rsidR="00007297" w:rsidRPr="00D1001E" w:rsidRDefault="00007297">
            <w:pPr>
              <w:rPr>
                <w:rFonts w:cs="Arial"/>
                <w:b/>
                <w:bCs/>
                <w:szCs w:val="20"/>
              </w:rPr>
            </w:pPr>
            <w:r w:rsidRPr="00D1001E">
              <w:rPr>
                <w:rFonts w:cs="Arial"/>
                <w:b/>
                <w:bCs/>
                <w:szCs w:val="20"/>
              </w:rPr>
              <w:t>Locatie</w:t>
            </w:r>
          </w:p>
        </w:tc>
      </w:tr>
      <w:tr w:rsidR="00007297" w:rsidRPr="00D1001E" w:rsidTr="00007297">
        <w:tc>
          <w:tcPr>
            <w:tcW w:w="1771" w:type="dxa"/>
          </w:tcPr>
          <w:p w:rsidR="00007297" w:rsidRPr="00D1001E" w:rsidRDefault="00007297" w:rsidP="009A38FB">
            <w:pPr>
              <w:pStyle w:val="Opmaakprofiel1"/>
              <w:rPr>
                <w:szCs w:val="20"/>
              </w:rPr>
            </w:pPr>
          </w:p>
        </w:tc>
        <w:tc>
          <w:tcPr>
            <w:tcW w:w="3969" w:type="dxa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</w:tr>
      <w:tr w:rsidR="00007297" w:rsidRPr="00D1001E" w:rsidTr="00007297">
        <w:tc>
          <w:tcPr>
            <w:tcW w:w="1771" w:type="dxa"/>
          </w:tcPr>
          <w:p w:rsidR="00007297" w:rsidRPr="00D1001E" w:rsidRDefault="00007297" w:rsidP="009A38FB">
            <w:pPr>
              <w:pStyle w:val="Opmaakprofiel1"/>
              <w:rPr>
                <w:szCs w:val="20"/>
              </w:rPr>
            </w:pPr>
            <w:r w:rsidRPr="00D1001E">
              <w:rPr>
                <w:szCs w:val="20"/>
              </w:rPr>
              <w:t>7.00 uur</w:t>
            </w:r>
          </w:p>
        </w:tc>
        <w:tc>
          <w:tcPr>
            <w:tcW w:w="3969" w:type="dxa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Koffie beschikbaar</w:t>
            </w:r>
          </w:p>
        </w:tc>
        <w:tc>
          <w:tcPr>
            <w:tcW w:w="851" w:type="dxa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Ontbijtruimte</w:t>
            </w:r>
          </w:p>
        </w:tc>
      </w:tr>
      <w:tr w:rsidR="00007297" w:rsidRPr="00D1001E" w:rsidTr="00007297">
        <w:tc>
          <w:tcPr>
            <w:tcW w:w="1771" w:type="dxa"/>
          </w:tcPr>
          <w:p w:rsidR="00007297" w:rsidRPr="00D1001E" w:rsidRDefault="00007297" w:rsidP="004C16D3">
            <w:pPr>
              <w:pStyle w:val="Opmaakprofiel1"/>
              <w:rPr>
                <w:szCs w:val="20"/>
                <w:lang w:val="en-GB"/>
              </w:rPr>
            </w:pPr>
            <w:r w:rsidRPr="00D1001E">
              <w:rPr>
                <w:szCs w:val="20"/>
                <w:lang w:val="en-GB"/>
              </w:rPr>
              <w:t>8.00 – 9.00 uur</w:t>
            </w:r>
          </w:p>
        </w:tc>
        <w:tc>
          <w:tcPr>
            <w:tcW w:w="3969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Ontbijtbuffet</w:t>
            </w:r>
          </w:p>
        </w:tc>
        <w:tc>
          <w:tcPr>
            <w:tcW w:w="851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276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Ontbijtruimte</w:t>
            </w:r>
          </w:p>
        </w:tc>
      </w:tr>
      <w:tr w:rsidR="00007297" w:rsidRPr="00D1001E" w:rsidTr="00007297">
        <w:tc>
          <w:tcPr>
            <w:tcW w:w="1771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</w:tr>
      <w:tr w:rsidR="00007297" w:rsidRPr="00D1001E" w:rsidTr="00007297">
        <w:tc>
          <w:tcPr>
            <w:tcW w:w="1771" w:type="dxa"/>
            <w:shd w:val="clear" w:color="auto" w:fill="FFFF99"/>
          </w:tcPr>
          <w:p w:rsidR="00007297" w:rsidRPr="00D1001E" w:rsidRDefault="008021CA" w:rsidP="003A6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9.00 – 9.30</w:t>
            </w:r>
            <w:r w:rsidR="00007297" w:rsidRPr="00D1001E">
              <w:rPr>
                <w:rFonts w:cs="Arial"/>
                <w:szCs w:val="20"/>
              </w:rPr>
              <w:t xml:space="preserve"> uur</w:t>
            </w:r>
          </w:p>
        </w:tc>
        <w:tc>
          <w:tcPr>
            <w:tcW w:w="3969" w:type="dxa"/>
            <w:shd w:val="clear" w:color="auto" w:fill="FFFF99"/>
          </w:tcPr>
          <w:p w:rsidR="00007297" w:rsidRPr="00007297" w:rsidRDefault="00007297" w:rsidP="00443B11">
            <w:pPr>
              <w:rPr>
                <w:rFonts w:cs="Arial"/>
                <w:szCs w:val="20"/>
              </w:rPr>
            </w:pPr>
            <w:r w:rsidRPr="00007297">
              <w:rPr>
                <w:rFonts w:cs="Arial"/>
                <w:szCs w:val="20"/>
              </w:rPr>
              <w:t xml:space="preserve">Inleiding op </w:t>
            </w:r>
          </w:p>
          <w:p w:rsidR="00007297" w:rsidRPr="00D1001E" w:rsidRDefault="00007297" w:rsidP="00443B11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 xml:space="preserve">De patiënt centraal </w:t>
            </w:r>
          </w:p>
        </w:tc>
        <w:tc>
          <w:tcPr>
            <w:tcW w:w="851" w:type="dxa"/>
            <w:shd w:val="clear" w:color="auto" w:fill="FFFF99"/>
          </w:tcPr>
          <w:p w:rsidR="00007297" w:rsidRPr="00D1001E" w:rsidRDefault="00007297" w:rsidP="00AB69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FC</w:t>
            </w:r>
          </w:p>
        </w:tc>
        <w:tc>
          <w:tcPr>
            <w:tcW w:w="1276" w:type="dxa"/>
            <w:shd w:val="clear" w:color="auto" w:fill="FFFF99"/>
          </w:tcPr>
          <w:p w:rsidR="008021CA" w:rsidRPr="008021CA" w:rsidRDefault="008021CA" w:rsidP="009A38FB">
            <w:pPr>
              <w:rPr>
                <w:rFonts w:cs="Arial"/>
                <w:szCs w:val="20"/>
              </w:rPr>
            </w:pPr>
            <w:r w:rsidRPr="008021CA">
              <w:rPr>
                <w:rFonts w:cs="Arial"/>
                <w:szCs w:val="20"/>
              </w:rPr>
              <w:t>AvP (I)</w:t>
            </w:r>
          </w:p>
          <w:p w:rsidR="00007297" w:rsidRPr="00D1001E" w:rsidRDefault="00007297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FC</w:t>
            </w:r>
            <w:r w:rsidR="008021CA">
              <w:rPr>
                <w:rFonts w:cs="Arial"/>
                <w:szCs w:val="20"/>
              </w:rPr>
              <w:t xml:space="preserve"> (II)?</w:t>
            </w:r>
          </w:p>
        </w:tc>
        <w:tc>
          <w:tcPr>
            <w:tcW w:w="1275" w:type="dxa"/>
            <w:shd w:val="clear" w:color="auto" w:fill="FFFF99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Pier3+4</w:t>
            </w:r>
          </w:p>
        </w:tc>
      </w:tr>
      <w:tr w:rsidR="00007297" w:rsidRPr="00D1001E" w:rsidTr="00007297">
        <w:tc>
          <w:tcPr>
            <w:tcW w:w="1771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</w:tr>
      <w:tr w:rsidR="00007297" w:rsidRPr="00D1001E" w:rsidTr="00007297">
        <w:tc>
          <w:tcPr>
            <w:tcW w:w="1771" w:type="dxa"/>
            <w:tcBorders>
              <w:bottom w:val="single" w:sz="6" w:space="0" w:color="808080"/>
            </w:tcBorders>
            <w:shd w:val="clear" w:color="auto" w:fill="FFFF99"/>
          </w:tcPr>
          <w:p w:rsidR="00007297" w:rsidRPr="00D1001E" w:rsidRDefault="008021CA" w:rsidP="006118E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9.30</w:t>
            </w:r>
            <w:r w:rsidR="00007297" w:rsidRPr="00D1001E">
              <w:rPr>
                <w:rFonts w:cs="Arial"/>
                <w:szCs w:val="20"/>
              </w:rPr>
              <w:t xml:space="preserve"> – 1</w:t>
            </w:r>
            <w:r w:rsidR="006118E3">
              <w:rPr>
                <w:rFonts w:cs="Arial"/>
                <w:szCs w:val="20"/>
              </w:rPr>
              <w:t>0</w:t>
            </w:r>
            <w:r w:rsidR="00007297" w:rsidRPr="00D1001E">
              <w:rPr>
                <w:rFonts w:cs="Arial"/>
                <w:szCs w:val="20"/>
              </w:rPr>
              <w:t>.30 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FFFF99"/>
          </w:tcPr>
          <w:p w:rsidR="00007297" w:rsidRDefault="00007297" w:rsidP="006118E3">
            <w:pPr>
              <w:rPr>
                <w:rFonts w:cs="Arial"/>
                <w:szCs w:val="20"/>
              </w:rPr>
            </w:pPr>
            <w:r w:rsidRPr="008021CA">
              <w:rPr>
                <w:rFonts w:cs="Arial"/>
                <w:b/>
                <w:szCs w:val="20"/>
              </w:rPr>
              <w:t xml:space="preserve">Shared </w:t>
            </w:r>
            <w:r w:rsidR="006118E3" w:rsidRPr="008021CA">
              <w:rPr>
                <w:rFonts w:cs="Arial"/>
                <w:b/>
                <w:szCs w:val="20"/>
              </w:rPr>
              <w:t>D</w:t>
            </w:r>
            <w:r w:rsidRPr="008021CA">
              <w:rPr>
                <w:rFonts w:cs="Arial"/>
                <w:b/>
                <w:szCs w:val="20"/>
              </w:rPr>
              <w:t>ec</w:t>
            </w:r>
            <w:r w:rsidR="006118E3" w:rsidRPr="008021CA">
              <w:rPr>
                <w:rFonts w:cs="Arial"/>
                <w:b/>
                <w:szCs w:val="20"/>
              </w:rPr>
              <w:t>ision M</w:t>
            </w:r>
            <w:r w:rsidRPr="008021CA">
              <w:rPr>
                <w:rFonts w:cs="Arial"/>
                <w:b/>
                <w:szCs w:val="20"/>
              </w:rPr>
              <w:t xml:space="preserve">aking, </w:t>
            </w:r>
            <w:r w:rsidRPr="006118E3">
              <w:rPr>
                <w:rFonts w:cs="Arial"/>
                <w:szCs w:val="20"/>
              </w:rPr>
              <w:t>casuïstiek</w:t>
            </w:r>
          </w:p>
          <w:p w:rsidR="008021CA" w:rsidRPr="003B6643" w:rsidRDefault="008021CA" w:rsidP="006118E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Ondertussen koffie pauze</w:t>
            </w: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FFFF99"/>
          </w:tcPr>
          <w:p w:rsidR="00007297" w:rsidRPr="00D1001E" w:rsidRDefault="006118E3" w:rsidP="009A38FB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FC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FFFF99"/>
          </w:tcPr>
          <w:p w:rsidR="00007297" w:rsidRDefault="006118E3" w:rsidP="009A38FB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ES+AvP (I)</w:t>
            </w:r>
          </w:p>
          <w:p w:rsidR="008021CA" w:rsidRPr="00D1001E" w:rsidRDefault="008021CA" w:rsidP="009A38FB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WE+? (II)</w:t>
            </w:r>
          </w:p>
        </w:tc>
        <w:tc>
          <w:tcPr>
            <w:tcW w:w="1275" w:type="dxa"/>
            <w:tcBorders>
              <w:bottom w:val="single" w:sz="6" w:space="0" w:color="808080"/>
            </w:tcBorders>
            <w:shd w:val="clear" w:color="auto" w:fill="FFFF99"/>
          </w:tcPr>
          <w:p w:rsidR="00007297" w:rsidRPr="00D1001E" w:rsidRDefault="00007297" w:rsidP="009A38FB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Pier 3+4</w:t>
            </w:r>
          </w:p>
        </w:tc>
      </w:tr>
      <w:tr w:rsidR="00007297" w:rsidRPr="00D1001E" w:rsidTr="00007297">
        <w:tc>
          <w:tcPr>
            <w:tcW w:w="1771" w:type="dxa"/>
            <w:tcBorders>
              <w:bottom w:val="single" w:sz="6" w:space="0" w:color="808080"/>
            </w:tcBorders>
          </w:tcPr>
          <w:p w:rsidR="00007297" w:rsidRPr="00D1001E" w:rsidRDefault="00007297" w:rsidP="00B67F5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  <w:lang w:val="en-US"/>
              </w:rPr>
            </w:pPr>
          </w:p>
        </w:tc>
      </w:tr>
      <w:tr w:rsidR="00007297" w:rsidRPr="00D1001E" w:rsidTr="0000729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007297" w:rsidRPr="008021CA" w:rsidRDefault="006118E3" w:rsidP="006118E3">
            <w:pPr>
              <w:rPr>
                <w:rFonts w:cs="Arial"/>
                <w:szCs w:val="20"/>
              </w:rPr>
            </w:pPr>
            <w:r w:rsidRPr="008021CA">
              <w:rPr>
                <w:rFonts w:cs="Arial"/>
                <w:szCs w:val="20"/>
              </w:rPr>
              <w:t>10</w:t>
            </w:r>
            <w:r w:rsidR="00007297" w:rsidRPr="008021CA">
              <w:rPr>
                <w:rFonts w:cs="Arial"/>
                <w:szCs w:val="20"/>
              </w:rPr>
              <w:t>.</w:t>
            </w:r>
            <w:r w:rsidRPr="008021CA">
              <w:rPr>
                <w:rFonts w:cs="Arial"/>
                <w:szCs w:val="20"/>
              </w:rPr>
              <w:t>30</w:t>
            </w:r>
            <w:r w:rsidR="00007297" w:rsidRPr="008021CA">
              <w:rPr>
                <w:rFonts w:cs="Arial"/>
                <w:szCs w:val="20"/>
              </w:rPr>
              <w:t xml:space="preserve"> – 11.</w:t>
            </w:r>
            <w:r w:rsidR="008021CA">
              <w:rPr>
                <w:rFonts w:cs="Arial"/>
                <w:szCs w:val="20"/>
              </w:rPr>
              <w:t xml:space="preserve">00 </w:t>
            </w:r>
            <w:r w:rsidR="00007297" w:rsidRPr="008021CA">
              <w:rPr>
                <w:rFonts w:cs="Arial"/>
                <w:szCs w:val="20"/>
              </w:rPr>
              <w:t>uur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007297" w:rsidRPr="008021CA" w:rsidRDefault="006118E3" w:rsidP="006118E3">
            <w:pPr>
              <w:rPr>
                <w:rFonts w:cs="Arial"/>
                <w:szCs w:val="20"/>
              </w:rPr>
            </w:pPr>
            <w:r w:rsidRPr="008021CA">
              <w:rPr>
                <w:rFonts w:cs="Arial"/>
                <w:b/>
                <w:szCs w:val="20"/>
              </w:rPr>
              <w:t>Shared D</w:t>
            </w:r>
            <w:r w:rsidR="00007297" w:rsidRPr="008021CA">
              <w:rPr>
                <w:rFonts w:cs="Arial"/>
                <w:b/>
                <w:szCs w:val="20"/>
              </w:rPr>
              <w:t xml:space="preserve">ecision </w:t>
            </w:r>
            <w:r w:rsidRPr="008021CA">
              <w:rPr>
                <w:rFonts w:cs="Arial"/>
                <w:b/>
                <w:szCs w:val="20"/>
              </w:rPr>
              <w:t>M</w:t>
            </w:r>
            <w:r w:rsidR="00007297" w:rsidRPr="008021CA">
              <w:rPr>
                <w:rFonts w:cs="Arial"/>
                <w:b/>
                <w:szCs w:val="20"/>
              </w:rPr>
              <w:t>aking</w:t>
            </w:r>
            <w:r w:rsidR="00007297" w:rsidRPr="008021CA">
              <w:rPr>
                <w:rFonts w:cs="Arial"/>
                <w:szCs w:val="20"/>
              </w:rPr>
              <w:t xml:space="preserve">, </w:t>
            </w:r>
            <w:r w:rsidR="008021CA" w:rsidRPr="008021CA">
              <w:rPr>
                <w:rFonts w:cs="Arial"/>
                <w:szCs w:val="20"/>
              </w:rPr>
              <w:t>terugkoppeling/</w:t>
            </w:r>
            <w:r w:rsidR="00007297" w:rsidRPr="008021CA">
              <w:rPr>
                <w:rFonts w:cs="Arial"/>
                <w:szCs w:val="20"/>
              </w:rPr>
              <w:t>debat</w:t>
            </w:r>
            <w:r w:rsidR="008021CA" w:rsidRPr="008021CA">
              <w:rPr>
                <w:rFonts w:cs="Arial"/>
                <w:szCs w:val="20"/>
              </w:rPr>
              <w:t xml:space="preserve"> vanuit subgroepen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007297" w:rsidRPr="008021CA" w:rsidRDefault="006118E3" w:rsidP="006D29AC">
            <w:pPr>
              <w:rPr>
                <w:rFonts w:cs="Arial"/>
                <w:szCs w:val="20"/>
              </w:rPr>
            </w:pPr>
            <w:r w:rsidRPr="008021CA">
              <w:rPr>
                <w:rFonts w:cs="Arial"/>
                <w:szCs w:val="20"/>
              </w:rPr>
              <w:t>FC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007297" w:rsidRPr="003B6643" w:rsidRDefault="006118E3" w:rsidP="006118E3">
            <w:pPr>
              <w:rPr>
                <w:rFonts w:cs="Arial"/>
                <w:szCs w:val="20"/>
                <w:lang w:val="en-US"/>
              </w:rPr>
            </w:pPr>
            <w:r w:rsidRPr="003B6643">
              <w:rPr>
                <w:rFonts w:cs="Arial"/>
                <w:szCs w:val="20"/>
                <w:lang w:val="en-US"/>
              </w:rPr>
              <w:t>ES+AvP (I)</w:t>
            </w:r>
          </w:p>
          <w:p w:rsidR="008021CA" w:rsidRPr="003B6643" w:rsidRDefault="008021CA" w:rsidP="006118E3">
            <w:pPr>
              <w:rPr>
                <w:rFonts w:cs="Arial"/>
                <w:szCs w:val="20"/>
                <w:lang w:val="en-US"/>
              </w:rPr>
            </w:pPr>
            <w:r w:rsidRPr="003B6643">
              <w:rPr>
                <w:rFonts w:cs="Arial"/>
                <w:szCs w:val="20"/>
                <w:lang w:val="en-US"/>
              </w:rPr>
              <w:t>WE+? (II)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007297" w:rsidRPr="008021CA" w:rsidRDefault="00007297" w:rsidP="006D29AC">
            <w:pPr>
              <w:rPr>
                <w:rFonts w:cs="Arial"/>
                <w:szCs w:val="20"/>
              </w:rPr>
            </w:pPr>
            <w:r w:rsidRPr="008021CA">
              <w:rPr>
                <w:rFonts w:cs="Arial"/>
                <w:szCs w:val="20"/>
              </w:rPr>
              <w:t>Pier 3+4</w:t>
            </w:r>
          </w:p>
        </w:tc>
      </w:tr>
      <w:tr w:rsidR="00007297" w:rsidRPr="00D1001E" w:rsidTr="0000729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8021CA" w:rsidRDefault="00007297" w:rsidP="006D29AC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8021CA" w:rsidRDefault="00007297" w:rsidP="006D29AC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8021CA" w:rsidRDefault="00007297" w:rsidP="006D29AC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8021CA" w:rsidRDefault="00007297" w:rsidP="006D29AC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8021CA" w:rsidRDefault="00007297" w:rsidP="006D29AC">
            <w:pPr>
              <w:rPr>
                <w:rFonts w:cs="Arial"/>
                <w:szCs w:val="20"/>
              </w:rPr>
            </w:pPr>
          </w:p>
        </w:tc>
      </w:tr>
      <w:tr w:rsidR="006118E3" w:rsidRPr="00D1001E" w:rsidTr="006118E3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6118E3" w:rsidRPr="008021CA" w:rsidRDefault="006118E3" w:rsidP="006118E3">
            <w:pPr>
              <w:rPr>
                <w:rFonts w:cs="Arial"/>
                <w:szCs w:val="20"/>
              </w:rPr>
            </w:pPr>
            <w:r w:rsidRPr="008021CA">
              <w:rPr>
                <w:rFonts w:cs="Arial"/>
                <w:szCs w:val="20"/>
              </w:rPr>
              <w:t>11.</w:t>
            </w:r>
            <w:r w:rsidR="008021CA">
              <w:rPr>
                <w:rFonts w:cs="Arial"/>
                <w:szCs w:val="20"/>
              </w:rPr>
              <w:t>00</w:t>
            </w:r>
            <w:r w:rsidRPr="008021CA">
              <w:rPr>
                <w:rFonts w:cs="Arial"/>
                <w:szCs w:val="20"/>
              </w:rPr>
              <w:t xml:space="preserve"> – 11.</w:t>
            </w:r>
            <w:r w:rsidR="008021CA">
              <w:rPr>
                <w:rFonts w:cs="Arial"/>
                <w:szCs w:val="20"/>
              </w:rPr>
              <w:t>15</w:t>
            </w:r>
            <w:r w:rsidRPr="008021CA">
              <w:rPr>
                <w:rFonts w:cs="Arial"/>
                <w:szCs w:val="20"/>
              </w:rPr>
              <w:t xml:space="preserve"> uur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6118E3" w:rsidRPr="00007297" w:rsidRDefault="006118E3" w:rsidP="006D29AC">
            <w:pPr>
              <w:rPr>
                <w:rFonts w:cs="Arial"/>
                <w:szCs w:val="20"/>
                <w:lang w:val="en-US"/>
              </w:rPr>
            </w:pPr>
            <w:r w:rsidRPr="008021CA">
              <w:rPr>
                <w:rFonts w:cs="Arial"/>
                <w:szCs w:val="20"/>
              </w:rPr>
              <w:t>Plenair</w:t>
            </w:r>
            <w:r>
              <w:rPr>
                <w:rFonts w:cs="Arial"/>
                <w:szCs w:val="20"/>
                <w:lang w:val="en-US"/>
              </w:rPr>
              <w:t>e afsluiting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6118E3" w:rsidRPr="00D1001E" w:rsidRDefault="006118E3" w:rsidP="006D29AC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FC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6118E3" w:rsidRDefault="006118E3" w:rsidP="006D29AC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AvP (I)</w:t>
            </w:r>
          </w:p>
          <w:p w:rsidR="008021CA" w:rsidRPr="00D1001E" w:rsidRDefault="008021CA" w:rsidP="006D29AC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FC (II)?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</w:tcPr>
          <w:p w:rsidR="006118E3" w:rsidRPr="00D1001E" w:rsidRDefault="006118E3" w:rsidP="006D29AC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Pier 3+4</w:t>
            </w:r>
          </w:p>
        </w:tc>
      </w:tr>
      <w:tr w:rsidR="006118E3" w:rsidRPr="00D1001E" w:rsidTr="006118E3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18E3" w:rsidRPr="00D1001E" w:rsidRDefault="006118E3" w:rsidP="006D29A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18E3" w:rsidRPr="00D1001E" w:rsidRDefault="006118E3" w:rsidP="006D29A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18E3" w:rsidRPr="00D1001E" w:rsidRDefault="006118E3" w:rsidP="006D29A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18E3" w:rsidRPr="00D1001E" w:rsidRDefault="006118E3" w:rsidP="006D29A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18E3" w:rsidRPr="00D1001E" w:rsidRDefault="006118E3" w:rsidP="006D29AC">
            <w:pPr>
              <w:rPr>
                <w:rFonts w:cs="Arial"/>
                <w:szCs w:val="20"/>
                <w:lang w:val="en-US"/>
              </w:rPr>
            </w:pPr>
          </w:p>
        </w:tc>
      </w:tr>
      <w:tr w:rsidR="006118E3" w:rsidRPr="00D1001E" w:rsidTr="0000729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6118E3" w:rsidRPr="00007297" w:rsidRDefault="006118E3" w:rsidP="006D29AC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11.20 – 11.30 </w:t>
            </w:r>
            <w:r w:rsidRPr="00007297">
              <w:rPr>
                <w:rFonts w:cs="Arial"/>
                <w:szCs w:val="20"/>
                <w:lang w:val="en-US"/>
              </w:rPr>
              <w:t>Uur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6118E3" w:rsidRPr="00D1001E" w:rsidRDefault="006118E3" w:rsidP="006D29AC">
            <w:pPr>
              <w:rPr>
                <w:rFonts w:cs="Arial"/>
                <w:szCs w:val="20"/>
              </w:rPr>
            </w:pPr>
            <w:r w:rsidRPr="006118E3">
              <w:rPr>
                <w:rFonts w:cs="Arial"/>
                <w:b/>
                <w:color w:val="000000" w:themeColor="text1"/>
                <w:szCs w:val="20"/>
              </w:rPr>
              <w:t>TED TALK + KieK</w:t>
            </w:r>
            <w:r>
              <w:rPr>
                <w:rFonts w:cs="Arial"/>
                <w:color w:val="000000" w:themeColor="text1"/>
                <w:szCs w:val="20"/>
              </w:rPr>
              <w:t xml:space="preserve"> terugkoppeling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6118E3" w:rsidRPr="00D1001E" w:rsidRDefault="006118E3" w:rsidP="006D29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KI+PJ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6118E3" w:rsidRPr="00007297" w:rsidRDefault="006118E3" w:rsidP="006D29A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</w:tcPr>
          <w:p w:rsidR="006118E3" w:rsidRPr="00007297" w:rsidRDefault="006118E3" w:rsidP="006D29AC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Pier 3+4</w:t>
            </w:r>
          </w:p>
        </w:tc>
      </w:tr>
      <w:tr w:rsidR="00007297" w:rsidRPr="00D1001E" w:rsidTr="0000729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007297" w:rsidRDefault="00007297" w:rsidP="006D29A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007297" w:rsidRDefault="00007297" w:rsidP="006D29A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007297" w:rsidRDefault="00007297" w:rsidP="006D29A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007297" w:rsidRDefault="00007297" w:rsidP="006D29A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007297" w:rsidRDefault="00007297" w:rsidP="006D29AC">
            <w:pPr>
              <w:rPr>
                <w:rFonts w:cs="Arial"/>
                <w:szCs w:val="20"/>
                <w:lang w:val="en-US"/>
              </w:rPr>
            </w:pPr>
          </w:p>
        </w:tc>
      </w:tr>
      <w:tr w:rsidR="00007297" w:rsidRPr="00D1001E" w:rsidTr="00007297">
        <w:tc>
          <w:tcPr>
            <w:tcW w:w="1771" w:type="dxa"/>
            <w:tcBorders>
              <w:bottom w:val="single" w:sz="6" w:space="0" w:color="808080"/>
            </w:tcBorders>
          </w:tcPr>
          <w:p w:rsidR="00007297" w:rsidRPr="00D1001E" w:rsidRDefault="00007297" w:rsidP="004C16D3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11.30 – 12.00 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uitchecken</w:t>
            </w:r>
          </w:p>
        </w:tc>
        <w:tc>
          <w:tcPr>
            <w:tcW w:w="851" w:type="dxa"/>
            <w:tcBorders>
              <w:bottom w:val="single" w:sz="6" w:space="0" w:color="808080"/>
            </w:tcBorders>
          </w:tcPr>
          <w:p w:rsidR="00007297" w:rsidRPr="00D1001E" w:rsidRDefault="006118E3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bottom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</w:tr>
      <w:tr w:rsidR="00007297" w:rsidRPr="00D1001E" w:rsidTr="00007297">
        <w:tc>
          <w:tcPr>
            <w:tcW w:w="1771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 w:rsidP="00B67F51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007297" w:rsidRPr="00D1001E" w:rsidRDefault="00007297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>
            <w:pPr>
              <w:rPr>
                <w:rFonts w:cs="Arial"/>
                <w:szCs w:val="20"/>
                <w:lang w:val="fr-FR"/>
              </w:rPr>
            </w:pPr>
          </w:p>
        </w:tc>
      </w:tr>
      <w:tr w:rsidR="00007297" w:rsidRPr="00D1001E" w:rsidTr="00007297">
        <w:tc>
          <w:tcPr>
            <w:tcW w:w="1771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6118E3" w:rsidRDefault="00007297" w:rsidP="004C16D3">
            <w:pPr>
              <w:rPr>
                <w:rFonts w:cs="Arial"/>
                <w:szCs w:val="20"/>
              </w:rPr>
            </w:pPr>
            <w:r w:rsidRPr="006118E3">
              <w:rPr>
                <w:rFonts w:cs="Arial"/>
                <w:szCs w:val="20"/>
              </w:rPr>
              <w:t>12.00 uur</w:t>
            </w:r>
          </w:p>
        </w:tc>
        <w:tc>
          <w:tcPr>
            <w:tcW w:w="3969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6118E3" w:rsidRDefault="00007297">
            <w:pPr>
              <w:rPr>
                <w:rFonts w:cs="Arial"/>
                <w:szCs w:val="20"/>
              </w:rPr>
            </w:pPr>
            <w:r w:rsidRPr="006118E3">
              <w:rPr>
                <w:rFonts w:cs="Arial"/>
                <w:szCs w:val="20"/>
              </w:rPr>
              <w:t>Vertrek per bus</w:t>
            </w:r>
            <w:r w:rsidR="006118E3">
              <w:rPr>
                <w:rFonts w:cs="Arial"/>
                <w:szCs w:val="20"/>
              </w:rPr>
              <w:t>, lunch in de bus</w:t>
            </w:r>
          </w:p>
          <w:p w:rsidR="00007297" w:rsidRPr="006118E3" w:rsidRDefault="0000729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6118E3" w:rsidRDefault="006118E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PJ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</w:tcPr>
          <w:p w:rsidR="00007297" w:rsidRPr="00D1001E" w:rsidRDefault="00007297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bottom w:val="single" w:sz="6" w:space="0" w:color="808080"/>
            </w:tcBorders>
            <w:shd w:val="clear" w:color="auto" w:fill="auto"/>
          </w:tcPr>
          <w:p w:rsidR="00007297" w:rsidRPr="00D1001E" w:rsidRDefault="00007297">
            <w:pPr>
              <w:rPr>
                <w:rFonts w:cs="Arial"/>
                <w:szCs w:val="20"/>
                <w:lang w:val="fr-FR"/>
              </w:rPr>
            </w:pPr>
          </w:p>
        </w:tc>
      </w:tr>
      <w:tr w:rsidR="00007297" w:rsidRPr="00D1001E" w:rsidTr="00007297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7297" w:rsidRPr="00D1001E" w:rsidRDefault="00007297" w:rsidP="009A38FB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07297" w:rsidRPr="00D1001E" w:rsidRDefault="00007297" w:rsidP="009A38FB">
            <w:pPr>
              <w:rPr>
                <w:rFonts w:cs="Arial"/>
                <w:szCs w:val="20"/>
                <w:lang w:val="fr-FR"/>
              </w:rPr>
            </w:pPr>
          </w:p>
        </w:tc>
      </w:tr>
      <w:tr w:rsidR="00007297" w:rsidRPr="00D1001E" w:rsidTr="00007297">
        <w:trPr>
          <w:trHeight w:val="65"/>
        </w:trPr>
        <w:tc>
          <w:tcPr>
            <w:tcW w:w="1771" w:type="dxa"/>
            <w:shd w:val="clear" w:color="auto" w:fill="FFFF99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13.00 – 14.00 uur</w:t>
            </w:r>
          </w:p>
        </w:tc>
        <w:tc>
          <w:tcPr>
            <w:tcW w:w="3969" w:type="dxa"/>
            <w:shd w:val="clear" w:color="auto" w:fill="FFFF99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b/>
                <w:szCs w:val="20"/>
              </w:rPr>
              <w:t>Evaluatie</w:t>
            </w:r>
          </w:p>
        </w:tc>
        <w:tc>
          <w:tcPr>
            <w:tcW w:w="851" w:type="dxa"/>
            <w:shd w:val="clear" w:color="auto" w:fill="FFFF99"/>
          </w:tcPr>
          <w:p w:rsidR="00007297" w:rsidRPr="00D1001E" w:rsidRDefault="006118E3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FC</w:t>
            </w:r>
          </w:p>
        </w:tc>
        <w:tc>
          <w:tcPr>
            <w:tcW w:w="1276" w:type="dxa"/>
            <w:shd w:val="clear" w:color="auto" w:fill="FFFF99"/>
          </w:tcPr>
          <w:p w:rsidR="00007297" w:rsidRPr="00D1001E" w:rsidRDefault="006118E3" w:rsidP="009A38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FC</w:t>
            </w:r>
          </w:p>
        </w:tc>
        <w:tc>
          <w:tcPr>
            <w:tcW w:w="1275" w:type="dxa"/>
            <w:shd w:val="clear" w:color="auto" w:fill="FFFF99"/>
          </w:tcPr>
          <w:p w:rsidR="00007297" w:rsidRPr="00D1001E" w:rsidRDefault="00007297" w:rsidP="009A38FB">
            <w:pPr>
              <w:rPr>
                <w:rFonts w:cs="Arial"/>
                <w:szCs w:val="20"/>
              </w:rPr>
            </w:pPr>
          </w:p>
        </w:tc>
      </w:tr>
      <w:tr w:rsidR="00007297" w:rsidRPr="00D1001E" w:rsidTr="00007297">
        <w:tc>
          <w:tcPr>
            <w:tcW w:w="1771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</w:p>
        </w:tc>
      </w:tr>
      <w:tr w:rsidR="00007297" w:rsidRPr="00D1001E" w:rsidTr="00007297">
        <w:tc>
          <w:tcPr>
            <w:tcW w:w="1771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>14.00 uur</w:t>
            </w:r>
          </w:p>
        </w:tc>
        <w:tc>
          <w:tcPr>
            <w:tcW w:w="3969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  <w:r w:rsidRPr="00D1001E">
              <w:rPr>
                <w:rFonts w:cs="Arial"/>
                <w:szCs w:val="20"/>
              </w:rPr>
              <w:t xml:space="preserve">Aankomst in Tiel </w:t>
            </w:r>
          </w:p>
        </w:tc>
        <w:tc>
          <w:tcPr>
            <w:tcW w:w="851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007297" w:rsidRPr="00D1001E" w:rsidRDefault="00007297">
            <w:pPr>
              <w:rPr>
                <w:rFonts w:cs="Arial"/>
                <w:szCs w:val="20"/>
              </w:rPr>
            </w:pPr>
          </w:p>
        </w:tc>
      </w:tr>
    </w:tbl>
    <w:p w:rsidR="00424F41" w:rsidRPr="00D1001E" w:rsidRDefault="00424F41">
      <w:pPr>
        <w:pStyle w:val="Opmaakprofiel1"/>
        <w:rPr>
          <w:szCs w:val="20"/>
        </w:rPr>
      </w:pPr>
    </w:p>
    <w:p w:rsidR="001C3E70" w:rsidRPr="00D1001E" w:rsidRDefault="001C3E70">
      <w:pPr>
        <w:pStyle w:val="Opmaakprofiel1"/>
        <w:rPr>
          <w:szCs w:val="20"/>
        </w:rPr>
      </w:pPr>
    </w:p>
    <w:p w:rsidR="001C3E70" w:rsidRPr="00D1001E" w:rsidRDefault="001C3E70">
      <w:pPr>
        <w:pStyle w:val="Opmaakprofiel1"/>
        <w:rPr>
          <w:i/>
          <w:szCs w:val="20"/>
        </w:rPr>
      </w:pPr>
      <w:r w:rsidRPr="00D1001E">
        <w:rPr>
          <w:i/>
          <w:szCs w:val="20"/>
        </w:rPr>
        <w:t xml:space="preserve">Inhoudelijk programma van </w:t>
      </w:r>
      <w:r w:rsidR="006118E3">
        <w:rPr>
          <w:i/>
          <w:szCs w:val="20"/>
        </w:rPr>
        <w:t>3,5</w:t>
      </w:r>
      <w:r w:rsidR="00443B11" w:rsidRPr="00D1001E">
        <w:rPr>
          <w:i/>
          <w:szCs w:val="20"/>
        </w:rPr>
        <w:t xml:space="preserve"> uur</w:t>
      </w:r>
    </w:p>
    <w:p w:rsidR="001C3E70" w:rsidRPr="00D1001E" w:rsidRDefault="001C3E70">
      <w:pPr>
        <w:pStyle w:val="Opmaakprofiel1"/>
        <w:rPr>
          <w:i/>
          <w:szCs w:val="20"/>
        </w:rPr>
      </w:pPr>
    </w:p>
    <w:p w:rsidR="001C3E70" w:rsidRPr="00D1001E" w:rsidRDefault="001C3E70">
      <w:pPr>
        <w:pStyle w:val="Opmaakprofiel1"/>
        <w:rPr>
          <w:i/>
          <w:szCs w:val="20"/>
        </w:rPr>
      </w:pPr>
    </w:p>
    <w:p w:rsidR="006118E3" w:rsidRDefault="006118E3" w:rsidP="006118E3">
      <w:pPr>
        <w:rPr>
          <w:rFonts w:cs="Arial"/>
          <w:szCs w:val="20"/>
        </w:rPr>
      </w:pPr>
    </w:p>
    <w:p w:rsidR="006118E3" w:rsidRDefault="006118E3" w:rsidP="006118E3">
      <w:pPr>
        <w:rPr>
          <w:rFonts w:cs="Arial"/>
          <w:szCs w:val="20"/>
        </w:rPr>
      </w:pPr>
      <w:r>
        <w:rPr>
          <w:rFonts w:cs="Arial"/>
          <w:szCs w:val="20"/>
        </w:rPr>
        <w:br/>
      </w:r>
    </w:p>
    <w:p w:rsidR="006118E3" w:rsidRPr="00D1001E" w:rsidRDefault="006118E3" w:rsidP="006118E3">
      <w:pPr>
        <w:pStyle w:val="Opmaakprofiel1"/>
        <w:rPr>
          <w:i/>
          <w:szCs w:val="20"/>
        </w:rPr>
      </w:pPr>
      <w:r w:rsidRPr="00D1001E">
        <w:rPr>
          <w:i/>
          <w:szCs w:val="20"/>
        </w:rPr>
        <w:t xml:space="preserve">Aanname: totale accreditatie voor </w:t>
      </w:r>
      <w:r>
        <w:rPr>
          <w:i/>
          <w:szCs w:val="20"/>
        </w:rPr>
        <w:t>13</w:t>
      </w:r>
      <w:r w:rsidRPr="00D1001E">
        <w:rPr>
          <w:i/>
          <w:szCs w:val="20"/>
        </w:rPr>
        <w:t xml:space="preserve"> uur</w:t>
      </w:r>
    </w:p>
    <w:p w:rsidR="00810963" w:rsidRPr="006118E3" w:rsidRDefault="00810963" w:rsidP="006118E3">
      <w:pPr>
        <w:rPr>
          <w:rFonts w:cs="Arial"/>
          <w:szCs w:val="20"/>
        </w:rPr>
      </w:pPr>
    </w:p>
    <w:sectPr w:rsidR="00810963" w:rsidRPr="006118E3" w:rsidSect="006D29AC">
      <w:headerReference w:type="default" r:id="rId9"/>
      <w:footerReference w:type="default" r:id="rId10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8D" w:rsidRDefault="00C85D8D" w:rsidP="00F269E7">
      <w:r>
        <w:separator/>
      </w:r>
    </w:p>
  </w:endnote>
  <w:endnote w:type="continuationSeparator" w:id="0">
    <w:p w:rsidR="00C85D8D" w:rsidRDefault="00C85D8D" w:rsidP="00F2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8D" w:rsidRDefault="00C85D8D">
    <w:pPr>
      <w:pStyle w:val="Voettekst"/>
      <w:rPr>
        <w:color w:val="808080"/>
      </w:rPr>
    </w:pPr>
    <w:r>
      <w:rPr>
        <w:color w:val="808080"/>
      </w:rPr>
      <w:t>Programma Sandwichcursus maart 2018</w:t>
    </w:r>
    <w:r>
      <w:rPr>
        <w:color w:val="808080"/>
      </w:rPr>
      <w:tab/>
      <w:t xml:space="preserve">Pag </w:t>
    </w:r>
    <w:r>
      <w:rPr>
        <w:rStyle w:val="Paginanummer"/>
        <w:color w:val="808080"/>
      </w:rPr>
      <w:fldChar w:fldCharType="begin"/>
    </w:r>
    <w:r>
      <w:rPr>
        <w:rStyle w:val="Paginanummer"/>
        <w:color w:val="808080"/>
      </w:rPr>
      <w:instrText xml:space="preserve"> PAGE </w:instrText>
    </w:r>
    <w:r>
      <w:rPr>
        <w:rStyle w:val="Paginanummer"/>
        <w:color w:val="808080"/>
      </w:rPr>
      <w:fldChar w:fldCharType="separate"/>
    </w:r>
    <w:r w:rsidR="003B6643">
      <w:rPr>
        <w:rStyle w:val="Paginanummer"/>
        <w:noProof/>
        <w:color w:val="808080"/>
      </w:rPr>
      <w:t>3</w:t>
    </w:r>
    <w:r>
      <w:rPr>
        <w:rStyle w:val="Paginanummer"/>
        <w:color w:val="808080"/>
      </w:rPr>
      <w:fldChar w:fldCharType="end"/>
    </w:r>
    <w:r>
      <w:rPr>
        <w:rStyle w:val="Paginanummer"/>
        <w:color w:val="808080"/>
      </w:rPr>
      <w:t xml:space="preserve"> van </w:t>
    </w:r>
    <w:r>
      <w:rPr>
        <w:rStyle w:val="Paginanummer"/>
        <w:color w:val="808080"/>
      </w:rPr>
      <w:fldChar w:fldCharType="begin"/>
    </w:r>
    <w:r>
      <w:rPr>
        <w:rStyle w:val="Paginanummer"/>
        <w:color w:val="808080"/>
      </w:rPr>
      <w:instrText xml:space="preserve"> NUMPAGES </w:instrText>
    </w:r>
    <w:r>
      <w:rPr>
        <w:rStyle w:val="Paginanummer"/>
        <w:color w:val="808080"/>
      </w:rPr>
      <w:fldChar w:fldCharType="separate"/>
    </w:r>
    <w:r w:rsidR="003B6643">
      <w:rPr>
        <w:rStyle w:val="Paginanummer"/>
        <w:noProof/>
        <w:color w:val="808080"/>
      </w:rPr>
      <w:t>3</w:t>
    </w:r>
    <w:r>
      <w:rPr>
        <w:rStyle w:val="Paginanummer"/>
        <w:color w:val="808080"/>
      </w:rPr>
      <w:fldChar w:fldCharType="end"/>
    </w:r>
    <w:r>
      <w:rPr>
        <w:rStyle w:val="Paginanummer"/>
        <w:color w:val="808080"/>
      </w:rPr>
      <w:tab/>
      <w:t xml:space="preserve">09-01-2018 versie 0.1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8D" w:rsidRDefault="00C85D8D" w:rsidP="00F269E7">
      <w:r>
        <w:separator/>
      </w:r>
    </w:p>
  </w:footnote>
  <w:footnote w:type="continuationSeparator" w:id="0">
    <w:p w:rsidR="00C85D8D" w:rsidRDefault="00C85D8D" w:rsidP="00F26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8D" w:rsidRDefault="00C85D8D">
    <w:pPr>
      <w:pStyle w:val="Titel"/>
      <w:rPr>
        <w:sz w:val="24"/>
      </w:rPr>
    </w:pPr>
    <w:r>
      <w:rPr>
        <w:sz w:val="24"/>
      </w:rPr>
      <w:t xml:space="preserve"> Concept Programma Sandwichcursus 2018</w:t>
    </w:r>
  </w:p>
  <w:p w:rsidR="00C85D8D" w:rsidRDefault="00C85D8D">
    <w:pPr>
      <w:pBdr>
        <w:bottom w:val="single" w:sz="6" w:space="1" w:color="auto"/>
      </w:pBdr>
      <w:jc w:val="center"/>
      <w:rPr>
        <w:b/>
        <w:bCs/>
      </w:rPr>
    </w:pPr>
  </w:p>
  <w:p w:rsidR="00C85D8D" w:rsidRDefault="00C85D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2C3"/>
    <w:multiLevelType w:val="hybridMultilevel"/>
    <w:tmpl w:val="1BFC1C90"/>
    <w:lvl w:ilvl="0" w:tplc="1144D226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476D4"/>
    <w:multiLevelType w:val="hybridMultilevel"/>
    <w:tmpl w:val="13BA3834"/>
    <w:lvl w:ilvl="0" w:tplc="7E5E819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B2ECA"/>
    <w:multiLevelType w:val="hybridMultilevel"/>
    <w:tmpl w:val="4C0E25BA"/>
    <w:lvl w:ilvl="0" w:tplc="1144D226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A6BAE"/>
    <w:multiLevelType w:val="hybridMultilevel"/>
    <w:tmpl w:val="6FB85F1C"/>
    <w:lvl w:ilvl="0" w:tplc="AA0AD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67B0D"/>
    <w:multiLevelType w:val="hybridMultilevel"/>
    <w:tmpl w:val="05BEA356"/>
    <w:lvl w:ilvl="0" w:tplc="5A8C41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23C6"/>
    <w:multiLevelType w:val="hybridMultilevel"/>
    <w:tmpl w:val="3C7817FA"/>
    <w:lvl w:ilvl="0" w:tplc="1144D226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E7CF1"/>
    <w:multiLevelType w:val="hybridMultilevel"/>
    <w:tmpl w:val="8F28823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B1D32"/>
    <w:multiLevelType w:val="hybridMultilevel"/>
    <w:tmpl w:val="191EEB1E"/>
    <w:lvl w:ilvl="0" w:tplc="5A8C413C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90F0CE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C43708"/>
    <w:multiLevelType w:val="hybridMultilevel"/>
    <w:tmpl w:val="90ACA53A"/>
    <w:lvl w:ilvl="0" w:tplc="26E0DC1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07E07"/>
    <w:multiLevelType w:val="hybridMultilevel"/>
    <w:tmpl w:val="45F89176"/>
    <w:lvl w:ilvl="0" w:tplc="5A8C41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5465E"/>
    <w:multiLevelType w:val="hybridMultilevel"/>
    <w:tmpl w:val="87B25E9C"/>
    <w:lvl w:ilvl="0" w:tplc="5A8C413C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7753D3"/>
    <w:multiLevelType w:val="hybridMultilevel"/>
    <w:tmpl w:val="0DDAACEA"/>
    <w:lvl w:ilvl="0" w:tplc="B56C9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514E4"/>
    <w:multiLevelType w:val="hybridMultilevel"/>
    <w:tmpl w:val="34F4D45C"/>
    <w:lvl w:ilvl="0" w:tplc="1144D226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24964"/>
    <w:multiLevelType w:val="hybridMultilevel"/>
    <w:tmpl w:val="9DB0EE30"/>
    <w:lvl w:ilvl="0" w:tplc="1144D226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A4A04"/>
    <w:multiLevelType w:val="hybridMultilevel"/>
    <w:tmpl w:val="2FC8671A"/>
    <w:lvl w:ilvl="0" w:tplc="566CF12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A6773AF"/>
    <w:multiLevelType w:val="hybridMultilevel"/>
    <w:tmpl w:val="9C1C8946"/>
    <w:lvl w:ilvl="0" w:tplc="DD383AE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D94AD5"/>
    <w:multiLevelType w:val="hybridMultilevel"/>
    <w:tmpl w:val="FF5061E2"/>
    <w:lvl w:ilvl="0" w:tplc="DB8AD44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710E1E"/>
    <w:multiLevelType w:val="hybridMultilevel"/>
    <w:tmpl w:val="8B4A0C08"/>
    <w:lvl w:ilvl="0" w:tplc="DD383AE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444547"/>
    <w:multiLevelType w:val="hybridMultilevel"/>
    <w:tmpl w:val="B522715A"/>
    <w:lvl w:ilvl="0" w:tplc="5A8C413C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53CA6"/>
    <w:multiLevelType w:val="hybridMultilevel"/>
    <w:tmpl w:val="B89CB9D6"/>
    <w:lvl w:ilvl="0" w:tplc="5A8C413C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5A8C413C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9A7AAB"/>
    <w:multiLevelType w:val="hybridMultilevel"/>
    <w:tmpl w:val="98C08D44"/>
    <w:lvl w:ilvl="0" w:tplc="1144D226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B3597"/>
    <w:multiLevelType w:val="hybridMultilevel"/>
    <w:tmpl w:val="1CBEEAE4"/>
    <w:lvl w:ilvl="0" w:tplc="5A8C413C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3"/>
  </w:num>
  <w:num w:numId="5">
    <w:abstractNumId w:val="2"/>
  </w:num>
  <w:num w:numId="6">
    <w:abstractNumId w:val="20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4"/>
  </w:num>
  <w:num w:numId="17">
    <w:abstractNumId w:val="7"/>
  </w:num>
  <w:num w:numId="18">
    <w:abstractNumId w:val="11"/>
  </w:num>
  <w:num w:numId="19">
    <w:abstractNumId w:val="21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5"/>
    <w:rsid w:val="00007297"/>
    <w:rsid w:val="000A0064"/>
    <w:rsid w:val="000C58F7"/>
    <w:rsid w:val="000D6EF8"/>
    <w:rsid w:val="000E204A"/>
    <w:rsid w:val="000E3D08"/>
    <w:rsid w:val="001017B8"/>
    <w:rsid w:val="001048A3"/>
    <w:rsid w:val="00147C2E"/>
    <w:rsid w:val="00152E9F"/>
    <w:rsid w:val="00176CA5"/>
    <w:rsid w:val="001841DB"/>
    <w:rsid w:val="001B1993"/>
    <w:rsid w:val="001C18F3"/>
    <w:rsid w:val="001C3E70"/>
    <w:rsid w:val="001F05CB"/>
    <w:rsid w:val="0020469F"/>
    <w:rsid w:val="00205C81"/>
    <w:rsid w:val="00246049"/>
    <w:rsid w:val="002462D1"/>
    <w:rsid w:val="00294043"/>
    <w:rsid w:val="002D2FE7"/>
    <w:rsid w:val="002D60E5"/>
    <w:rsid w:val="002E3C3A"/>
    <w:rsid w:val="00306FBD"/>
    <w:rsid w:val="003331BB"/>
    <w:rsid w:val="003A695E"/>
    <w:rsid w:val="003B6643"/>
    <w:rsid w:val="003C0E73"/>
    <w:rsid w:val="003D253D"/>
    <w:rsid w:val="004057D6"/>
    <w:rsid w:val="00406BDF"/>
    <w:rsid w:val="00424F41"/>
    <w:rsid w:val="004351C0"/>
    <w:rsid w:val="004429F3"/>
    <w:rsid w:val="00442A84"/>
    <w:rsid w:val="00443B11"/>
    <w:rsid w:val="0044527D"/>
    <w:rsid w:val="00472587"/>
    <w:rsid w:val="004C16D3"/>
    <w:rsid w:val="004D3283"/>
    <w:rsid w:val="004D69DA"/>
    <w:rsid w:val="00545355"/>
    <w:rsid w:val="00545E57"/>
    <w:rsid w:val="00557D20"/>
    <w:rsid w:val="005657BC"/>
    <w:rsid w:val="00584DD1"/>
    <w:rsid w:val="005D054C"/>
    <w:rsid w:val="005F2791"/>
    <w:rsid w:val="006118E3"/>
    <w:rsid w:val="00640B30"/>
    <w:rsid w:val="00664496"/>
    <w:rsid w:val="006B1F1E"/>
    <w:rsid w:val="006C38D6"/>
    <w:rsid w:val="006C4C57"/>
    <w:rsid w:val="006C7BA2"/>
    <w:rsid w:val="006D29AC"/>
    <w:rsid w:val="006F61A9"/>
    <w:rsid w:val="0070532C"/>
    <w:rsid w:val="00721484"/>
    <w:rsid w:val="007347F2"/>
    <w:rsid w:val="007C23B9"/>
    <w:rsid w:val="007E3AEE"/>
    <w:rsid w:val="007F0B78"/>
    <w:rsid w:val="008012AA"/>
    <w:rsid w:val="008021CA"/>
    <w:rsid w:val="008055C2"/>
    <w:rsid w:val="00810963"/>
    <w:rsid w:val="00815CC8"/>
    <w:rsid w:val="00830867"/>
    <w:rsid w:val="0084493C"/>
    <w:rsid w:val="0086061F"/>
    <w:rsid w:val="00865771"/>
    <w:rsid w:val="008657A9"/>
    <w:rsid w:val="008A1C25"/>
    <w:rsid w:val="008F26DC"/>
    <w:rsid w:val="00937959"/>
    <w:rsid w:val="009478FF"/>
    <w:rsid w:val="00955E36"/>
    <w:rsid w:val="00964AAD"/>
    <w:rsid w:val="009A38FB"/>
    <w:rsid w:val="009E4EB2"/>
    <w:rsid w:val="009F35B0"/>
    <w:rsid w:val="00A07203"/>
    <w:rsid w:val="00A201FC"/>
    <w:rsid w:val="00A41FCF"/>
    <w:rsid w:val="00A9557D"/>
    <w:rsid w:val="00AA3E8F"/>
    <w:rsid w:val="00AB69D6"/>
    <w:rsid w:val="00AD3BB5"/>
    <w:rsid w:val="00AE295C"/>
    <w:rsid w:val="00AE2FE0"/>
    <w:rsid w:val="00AF73CA"/>
    <w:rsid w:val="00B20E85"/>
    <w:rsid w:val="00B32B77"/>
    <w:rsid w:val="00B434D1"/>
    <w:rsid w:val="00B436B8"/>
    <w:rsid w:val="00B67F51"/>
    <w:rsid w:val="00B71C8A"/>
    <w:rsid w:val="00B83386"/>
    <w:rsid w:val="00B851B9"/>
    <w:rsid w:val="00BC2879"/>
    <w:rsid w:val="00BF4961"/>
    <w:rsid w:val="00C44B27"/>
    <w:rsid w:val="00C56E17"/>
    <w:rsid w:val="00C662B4"/>
    <w:rsid w:val="00C850BB"/>
    <w:rsid w:val="00C85D8D"/>
    <w:rsid w:val="00CE1FB5"/>
    <w:rsid w:val="00D02827"/>
    <w:rsid w:val="00D10010"/>
    <w:rsid w:val="00D1001E"/>
    <w:rsid w:val="00D50D44"/>
    <w:rsid w:val="00D51CC6"/>
    <w:rsid w:val="00D7217F"/>
    <w:rsid w:val="00D939BC"/>
    <w:rsid w:val="00D9782A"/>
    <w:rsid w:val="00DA493A"/>
    <w:rsid w:val="00DA50EC"/>
    <w:rsid w:val="00DA729D"/>
    <w:rsid w:val="00DB0109"/>
    <w:rsid w:val="00DB1E46"/>
    <w:rsid w:val="00DD5DE4"/>
    <w:rsid w:val="00DF7B6D"/>
    <w:rsid w:val="00E21080"/>
    <w:rsid w:val="00E33D53"/>
    <w:rsid w:val="00E3595A"/>
    <w:rsid w:val="00E40731"/>
    <w:rsid w:val="00E40B9A"/>
    <w:rsid w:val="00E93DA1"/>
    <w:rsid w:val="00E96A58"/>
    <w:rsid w:val="00EB2830"/>
    <w:rsid w:val="00EB619D"/>
    <w:rsid w:val="00ED59EF"/>
    <w:rsid w:val="00F2215B"/>
    <w:rsid w:val="00F24C4F"/>
    <w:rsid w:val="00F269E7"/>
    <w:rsid w:val="00F30D61"/>
    <w:rsid w:val="00F45D2D"/>
    <w:rsid w:val="00F603E2"/>
    <w:rsid w:val="00F72E08"/>
    <w:rsid w:val="00F7696C"/>
    <w:rsid w:val="00F774B3"/>
    <w:rsid w:val="00F81225"/>
    <w:rsid w:val="00FA1DD4"/>
    <w:rsid w:val="00FA3F9B"/>
    <w:rsid w:val="00FA5DBD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64AAD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cs="Arial"/>
    </w:rPr>
  </w:style>
  <w:style w:type="paragraph" w:styleId="Titel">
    <w:name w:val="Title"/>
    <w:basedOn w:val="Standaard"/>
    <w:qFormat/>
    <w:pPr>
      <w:jc w:val="center"/>
    </w:pPr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B8338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584DD1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584DD1"/>
    <w:rPr>
      <w:rFonts w:ascii="Arial" w:hAnsi="Arial"/>
    </w:rPr>
  </w:style>
  <w:style w:type="character" w:styleId="Voetnootmarkering">
    <w:name w:val="footnote reference"/>
    <w:basedOn w:val="Standaardalinea-lettertype"/>
    <w:rsid w:val="00584DD1"/>
    <w:rPr>
      <w:vertAlign w:val="superscript"/>
    </w:rPr>
  </w:style>
  <w:style w:type="table" w:styleId="Tabelraster">
    <w:name w:val="Table Grid"/>
    <w:basedOn w:val="Standaardtabel"/>
    <w:rsid w:val="0081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963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64AAD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cs="Arial"/>
    </w:rPr>
  </w:style>
  <w:style w:type="paragraph" w:styleId="Titel">
    <w:name w:val="Title"/>
    <w:basedOn w:val="Standaard"/>
    <w:qFormat/>
    <w:pPr>
      <w:jc w:val="center"/>
    </w:pPr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B8338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584DD1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584DD1"/>
    <w:rPr>
      <w:rFonts w:ascii="Arial" w:hAnsi="Arial"/>
    </w:rPr>
  </w:style>
  <w:style w:type="character" w:styleId="Voetnootmarkering">
    <w:name w:val="footnote reference"/>
    <w:basedOn w:val="Standaardalinea-lettertype"/>
    <w:rsid w:val="00584DD1"/>
    <w:rPr>
      <w:vertAlign w:val="superscript"/>
    </w:rPr>
  </w:style>
  <w:style w:type="table" w:styleId="Tabelraster">
    <w:name w:val="Table Grid"/>
    <w:basedOn w:val="Standaardtabel"/>
    <w:rsid w:val="0081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963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3344-2C2B-49E9-ADAC-93485D5C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40FA683D.dotm</Template>
  <TotalTime>0</TotalTime>
  <Pages>3</Pages>
  <Words>658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Sandwichcursus 2008     -     M</vt:lpstr>
    </vt:vector>
  </TitlesOfParts>
  <Company>home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Sandwichcursus 2008     -     M</dc:title>
  <dc:creator>Mark en/of Patricia</dc:creator>
  <cp:lastModifiedBy>Steen, M.P.A. (Manon) van der</cp:lastModifiedBy>
  <cp:revision>2</cp:revision>
  <cp:lastPrinted>2018-01-11T15:15:00Z</cp:lastPrinted>
  <dcterms:created xsi:type="dcterms:W3CDTF">2018-01-30T14:54:00Z</dcterms:created>
  <dcterms:modified xsi:type="dcterms:W3CDTF">2018-01-30T14:54:00Z</dcterms:modified>
</cp:coreProperties>
</file>